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FA0F2" w14:textId="1F0BBCA3" w:rsidR="007141C9" w:rsidRPr="007141C9" w:rsidRDefault="007141C9" w:rsidP="007141C9">
      <w:pPr>
        <w:pStyle w:val="RockburnHeadingLevel2"/>
        <w:spacing w:before="0" w:line="240" w:lineRule="auto"/>
        <w:jc w:val="center"/>
      </w:pPr>
      <w:r>
        <w:t>Community Council Meeting</w:t>
      </w:r>
    </w:p>
    <w:p w14:paraId="790DCE82" w14:textId="45F2B760" w:rsidR="00E45A81" w:rsidRDefault="00D67C3F" w:rsidP="00E26171">
      <w:pPr>
        <w:pStyle w:val="RockburnHeadingLevel2"/>
        <w:spacing w:before="0" w:line="240" w:lineRule="auto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Date:  </w:t>
      </w:r>
      <w:r w:rsidR="002D110A">
        <w:rPr>
          <w:szCs w:val="28"/>
          <w:u w:val="single"/>
        </w:rPr>
        <w:t>9 April</w:t>
      </w:r>
      <w:r w:rsidR="004114AC">
        <w:rPr>
          <w:szCs w:val="28"/>
          <w:u w:val="single"/>
        </w:rPr>
        <w:t xml:space="preserve"> 2024</w:t>
      </w:r>
      <w:r>
        <w:rPr>
          <w:szCs w:val="28"/>
          <w:u w:val="single"/>
        </w:rPr>
        <w:t xml:space="preserve">  Location: </w:t>
      </w:r>
      <w:r w:rsidR="00A8349F">
        <w:rPr>
          <w:szCs w:val="28"/>
          <w:u w:val="single"/>
        </w:rPr>
        <w:t>Cove Burgh Hall, Small Hall @ 1930</w:t>
      </w:r>
    </w:p>
    <w:p w14:paraId="3797AB55" w14:textId="77777777" w:rsidR="00986D9E" w:rsidRDefault="00986D9E" w:rsidP="00986D9E">
      <w:pPr>
        <w:rPr>
          <w:lang w:eastAsia="en-GB"/>
        </w:rPr>
      </w:pPr>
    </w:p>
    <w:p w14:paraId="756515FE" w14:textId="362AE1D6" w:rsidR="00986D9E" w:rsidRPr="00986D9E" w:rsidRDefault="00986D9E" w:rsidP="00986D9E">
      <w:pPr>
        <w:shd w:val="clear" w:color="auto" w:fill="F2DBDB" w:themeFill="accent2" w:themeFillTint="33"/>
        <w:jc w:val="center"/>
        <w:rPr>
          <w:b/>
          <w:bCs/>
          <w:u w:val="single"/>
          <w:lang w:eastAsia="en-GB"/>
        </w:rPr>
      </w:pPr>
      <w:r w:rsidRPr="00986D9E">
        <w:rPr>
          <w:b/>
          <w:bCs/>
          <w:lang w:eastAsia="en-GB"/>
        </w:rPr>
        <w:t xml:space="preserve">NOTE THAT THIS MEETING WILL ONLY BE </w:t>
      </w:r>
      <w:r w:rsidRPr="00986D9E">
        <w:rPr>
          <w:b/>
          <w:bCs/>
          <w:u w:val="single"/>
          <w:lang w:eastAsia="en-GB"/>
        </w:rPr>
        <w:t>IN PERSON DUE TO TECHNOLOGY CHALLENGES</w:t>
      </w:r>
    </w:p>
    <w:p w14:paraId="2FE4848D" w14:textId="6CBDD31C" w:rsidR="00F10AF1" w:rsidRDefault="00F10AF1" w:rsidP="00F10AF1">
      <w:pPr>
        <w:rPr>
          <w:lang w:eastAsia="en-GB"/>
        </w:rPr>
      </w:pPr>
    </w:p>
    <w:p w14:paraId="14DD4DDC" w14:textId="394B75BE" w:rsidR="0099666B" w:rsidRDefault="0099666B">
      <w:pPr>
        <w:pStyle w:val="RockburnHeadingLevel2"/>
        <w:numPr>
          <w:ilvl w:val="0"/>
          <w:numId w:val="8"/>
        </w:numPr>
        <w:spacing w:before="0"/>
      </w:pPr>
      <w:r>
        <w:t xml:space="preserve">Fire Alarms and Housekeeping </w:t>
      </w:r>
    </w:p>
    <w:p w14:paraId="3DF89891" w14:textId="58BAE483" w:rsidR="001E5B3B" w:rsidRDefault="00F10AF1">
      <w:pPr>
        <w:pStyle w:val="RockburnHeadingLevel2"/>
        <w:numPr>
          <w:ilvl w:val="0"/>
          <w:numId w:val="8"/>
        </w:numPr>
        <w:spacing w:before="0"/>
      </w:pPr>
      <w:r>
        <w:t>Presen</w:t>
      </w:r>
      <w:r w:rsidR="001E5B3B">
        <w:t>t</w:t>
      </w:r>
    </w:p>
    <w:p w14:paraId="33D808BF" w14:textId="05AF5640" w:rsidR="00125133" w:rsidRDefault="00125133">
      <w:pPr>
        <w:pStyle w:val="RockburnHeadingLevel2"/>
        <w:numPr>
          <w:ilvl w:val="0"/>
          <w:numId w:val="8"/>
        </w:numPr>
        <w:spacing w:before="0"/>
      </w:pPr>
      <w:r>
        <w:t>Apologies</w:t>
      </w:r>
    </w:p>
    <w:p w14:paraId="4AD11A2A" w14:textId="56EFBC03" w:rsidR="00986D9E" w:rsidRDefault="00125133">
      <w:pPr>
        <w:pStyle w:val="RockburnHeadingLevel2"/>
        <w:numPr>
          <w:ilvl w:val="0"/>
          <w:numId w:val="8"/>
        </w:numPr>
        <w:spacing w:before="0"/>
      </w:pPr>
      <w:r>
        <w:t>Declaration of interes</w:t>
      </w:r>
      <w:r w:rsidR="0099666B">
        <w:t>t (financial and non-financial interests)</w:t>
      </w:r>
    </w:p>
    <w:p w14:paraId="152E0545" w14:textId="653B573B" w:rsidR="004114AC" w:rsidRDefault="00C7021E">
      <w:pPr>
        <w:pStyle w:val="RockburnHeadingLevel2"/>
        <w:numPr>
          <w:ilvl w:val="0"/>
          <w:numId w:val="8"/>
        </w:numPr>
        <w:spacing w:before="0"/>
      </w:pPr>
      <w:r>
        <w:t>Police Report</w:t>
      </w:r>
      <w:r w:rsidR="004114AC">
        <w:t xml:space="preserve"> </w:t>
      </w:r>
    </w:p>
    <w:p w14:paraId="2F2297A8" w14:textId="618150F4" w:rsidR="002D110A" w:rsidRDefault="002D110A">
      <w:pPr>
        <w:pStyle w:val="RockburnHeadingLevel2"/>
        <w:numPr>
          <w:ilvl w:val="0"/>
          <w:numId w:val="8"/>
        </w:numPr>
      </w:pPr>
      <w:r>
        <w:t>Complaint from Stephen Lambie</w:t>
      </w:r>
      <w:r w:rsidR="00E4470D">
        <w:t xml:space="preserve"> (Note this item will be chaired by N. Davies)</w:t>
      </w:r>
    </w:p>
    <w:p w14:paraId="153D1C26" w14:textId="77FC8FB9" w:rsidR="00986D9E" w:rsidRPr="00E65948" w:rsidRDefault="00986D9E">
      <w:pPr>
        <w:pStyle w:val="RockburnHeadingLevel2"/>
        <w:numPr>
          <w:ilvl w:val="0"/>
          <w:numId w:val="8"/>
        </w:numPr>
      </w:pPr>
      <w:r w:rsidRPr="00E65948">
        <w:t xml:space="preserve">Minutes of the CC meeting held on </w:t>
      </w:r>
      <w:r w:rsidR="002D110A">
        <w:t>13</w:t>
      </w:r>
      <w:r w:rsidR="002D110A" w:rsidRPr="002D110A">
        <w:rPr>
          <w:vertAlign w:val="superscript"/>
        </w:rPr>
        <w:t>th</w:t>
      </w:r>
      <w:r w:rsidR="002D110A">
        <w:t xml:space="preserve"> February 2024</w:t>
      </w:r>
    </w:p>
    <w:p w14:paraId="646DA79B" w14:textId="78FD2C13" w:rsidR="002D110A" w:rsidRPr="007263AB" w:rsidRDefault="00986D9E" w:rsidP="002D110A">
      <w:pPr>
        <w:pStyle w:val="ListParagraph"/>
        <w:numPr>
          <w:ilvl w:val="0"/>
          <w:numId w:val="12"/>
        </w:numPr>
        <w:rPr>
          <w:b/>
          <w:bCs/>
        </w:rPr>
      </w:pPr>
      <w:r w:rsidRPr="007263AB">
        <w:rPr>
          <w:b/>
          <w:bCs/>
        </w:rPr>
        <w:t>Agreement of Minutes for signature</w:t>
      </w:r>
      <w:r w:rsidR="00E52702">
        <w:rPr>
          <w:b/>
          <w:bCs/>
        </w:rPr>
        <w:t xml:space="preserve"> </w:t>
      </w:r>
    </w:p>
    <w:p w14:paraId="02758E6D" w14:textId="436AEC6B" w:rsidR="002D110A" w:rsidRDefault="002D110A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Actions / items not included on the agenda:</w:t>
      </w:r>
    </w:p>
    <w:p w14:paraId="5DC3E24A" w14:textId="1C789CB6" w:rsidR="00986D9E" w:rsidRDefault="002D110A" w:rsidP="002D110A">
      <w:pPr>
        <w:pStyle w:val="ListParagraph"/>
        <w:numPr>
          <w:ilvl w:val="1"/>
          <w:numId w:val="12"/>
        </w:numPr>
        <w:rPr>
          <w:b/>
          <w:bCs/>
        </w:rPr>
      </w:pPr>
      <w:r>
        <w:rPr>
          <w:b/>
          <w:bCs/>
        </w:rPr>
        <w:t>Update on Community Council Election Process</w:t>
      </w:r>
      <w:r w:rsidR="00986D9E" w:rsidRPr="007263AB">
        <w:rPr>
          <w:b/>
          <w:bCs/>
        </w:rPr>
        <w:t xml:space="preserve">  </w:t>
      </w:r>
    </w:p>
    <w:p w14:paraId="1B439F63" w14:textId="3C6A12A1" w:rsidR="00E13F53" w:rsidRPr="007263AB" w:rsidRDefault="00E13F53" w:rsidP="002D110A">
      <w:pPr>
        <w:pStyle w:val="ListParagraph"/>
        <w:numPr>
          <w:ilvl w:val="1"/>
          <w:numId w:val="12"/>
        </w:numPr>
        <w:rPr>
          <w:b/>
          <w:bCs/>
        </w:rPr>
      </w:pPr>
      <w:r>
        <w:rPr>
          <w:b/>
          <w:bCs/>
        </w:rPr>
        <w:t xml:space="preserve">Benches and memorial plaques, status list </w:t>
      </w:r>
    </w:p>
    <w:p w14:paraId="1EA3CCD6" w14:textId="77777777" w:rsidR="00E27C1F" w:rsidRDefault="00E27C1F" w:rsidP="00E27C1F">
      <w:pPr>
        <w:pStyle w:val="ListParagraph"/>
        <w:ind w:left="1080"/>
        <w:rPr>
          <w:lang w:eastAsia="en-GB"/>
        </w:rPr>
      </w:pPr>
    </w:p>
    <w:p w14:paraId="01E5B09E" w14:textId="11018066" w:rsidR="00125133" w:rsidRDefault="00125133">
      <w:pPr>
        <w:pStyle w:val="RockburnHeadingLevel2"/>
        <w:numPr>
          <w:ilvl w:val="0"/>
          <w:numId w:val="8"/>
        </w:numPr>
        <w:spacing w:before="0"/>
      </w:pPr>
      <w:r>
        <w:t>C</w:t>
      </w:r>
      <w:r w:rsidR="00E27C1F">
        <w:t>onvenor</w:t>
      </w:r>
    </w:p>
    <w:p w14:paraId="093333B3" w14:textId="5F5271D7" w:rsidR="00E95E59" w:rsidRDefault="00E52702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 xml:space="preserve">Written report from Convenor – to be circulated.  </w:t>
      </w:r>
    </w:p>
    <w:p w14:paraId="706A050E" w14:textId="6BAB4C93" w:rsidR="0099666B" w:rsidRDefault="0099666B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Community Council dates (see options attached) for 2024 / 25 to be agreed at the AGM on 13</w:t>
      </w:r>
      <w:r w:rsidRPr="0099666B">
        <w:rPr>
          <w:vertAlign w:val="superscript"/>
          <w:lang w:eastAsia="en-GB"/>
        </w:rPr>
        <w:t>th</w:t>
      </w:r>
      <w:r>
        <w:rPr>
          <w:lang w:eastAsia="en-GB"/>
        </w:rPr>
        <w:t xml:space="preserve"> June 2024</w:t>
      </w:r>
    </w:p>
    <w:p w14:paraId="39EF82A4" w14:textId="025D84C3" w:rsidR="004114AC" w:rsidRDefault="0099666B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Beach Clean – Monday 1</w:t>
      </w:r>
      <w:r w:rsidRPr="0099666B">
        <w:rPr>
          <w:vertAlign w:val="superscript"/>
          <w:lang w:eastAsia="en-GB"/>
        </w:rPr>
        <w:t>st</w:t>
      </w:r>
      <w:r>
        <w:rPr>
          <w:lang w:eastAsia="en-GB"/>
        </w:rPr>
        <w:t xml:space="preserve"> April </w:t>
      </w:r>
    </w:p>
    <w:p w14:paraId="63AE2A70" w14:textId="799BC9BA" w:rsidR="00E13F53" w:rsidRDefault="00E13F53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 xml:space="preserve">Cove Play Park </w:t>
      </w:r>
      <w:proofErr w:type="gramStart"/>
      <w:r>
        <w:rPr>
          <w:lang w:eastAsia="en-GB"/>
        </w:rPr>
        <w:t>update</w:t>
      </w:r>
      <w:proofErr w:type="gramEnd"/>
    </w:p>
    <w:p w14:paraId="7C18FC9C" w14:textId="7662AF4A" w:rsidR="00E13F53" w:rsidRDefault="003F3874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Argyll &amp; Bute Council and Community Council Forum</w:t>
      </w:r>
    </w:p>
    <w:p w14:paraId="29809E88" w14:textId="0BADAD3A" w:rsidR="006600E5" w:rsidRDefault="001E5B3B" w:rsidP="00E13F53">
      <w:pPr>
        <w:pStyle w:val="RockburnHeadingLevel2"/>
        <w:numPr>
          <w:ilvl w:val="0"/>
          <w:numId w:val="8"/>
        </w:numPr>
      </w:pPr>
      <w:r>
        <w:t>Treasurer</w:t>
      </w:r>
    </w:p>
    <w:p w14:paraId="455CB9F3" w14:textId="5E7DFFD8" w:rsidR="001E5B3B" w:rsidRDefault="008D7AEA" w:rsidP="00E13F53">
      <w:pPr>
        <w:pStyle w:val="ListParagraph"/>
        <w:numPr>
          <w:ilvl w:val="0"/>
          <w:numId w:val="16"/>
        </w:numPr>
      </w:pPr>
      <w:r>
        <w:t>Report from Treasurer</w:t>
      </w:r>
    </w:p>
    <w:p w14:paraId="55B0BA5B" w14:textId="5ED1A90B" w:rsidR="006600E5" w:rsidRPr="001E5B3B" w:rsidRDefault="006600E5">
      <w:pPr>
        <w:pStyle w:val="ListParagraph"/>
        <w:numPr>
          <w:ilvl w:val="0"/>
          <w:numId w:val="16"/>
        </w:numPr>
      </w:pPr>
      <w:r>
        <w:t>Note we need to consider a new Treasurer from the AGM (11</w:t>
      </w:r>
      <w:r w:rsidRPr="006600E5">
        <w:rPr>
          <w:vertAlign w:val="superscript"/>
        </w:rPr>
        <w:t>th</w:t>
      </w:r>
      <w:r>
        <w:t xml:space="preserve"> June 2024).  </w:t>
      </w:r>
    </w:p>
    <w:p w14:paraId="64641686" w14:textId="28941FF8" w:rsidR="00125133" w:rsidRDefault="00EA765B">
      <w:pPr>
        <w:pStyle w:val="RockburnHeadingLevel2"/>
        <w:numPr>
          <w:ilvl w:val="0"/>
          <w:numId w:val="8"/>
        </w:numPr>
      </w:pPr>
      <w:r>
        <w:t xml:space="preserve">Update on </w:t>
      </w:r>
      <w:r w:rsidR="00125133">
        <w:t xml:space="preserve">Our Community Project </w:t>
      </w:r>
    </w:p>
    <w:p w14:paraId="3F568382" w14:textId="440A4313" w:rsidR="008D7AEA" w:rsidRDefault="008D7AEA">
      <w:pPr>
        <w:pStyle w:val="ListParagraph"/>
        <w:numPr>
          <w:ilvl w:val="0"/>
          <w:numId w:val="13"/>
        </w:numPr>
        <w:rPr>
          <w:lang w:eastAsia="en-GB"/>
        </w:rPr>
      </w:pPr>
      <w:r>
        <w:rPr>
          <w:lang w:eastAsia="en-GB"/>
        </w:rPr>
        <w:t>Update from the OC team</w:t>
      </w:r>
    </w:p>
    <w:p w14:paraId="3FCA0815" w14:textId="5258DFC2" w:rsidR="002F0FA6" w:rsidRDefault="004114AC">
      <w:pPr>
        <w:pStyle w:val="ListParagraph"/>
        <w:numPr>
          <w:ilvl w:val="0"/>
          <w:numId w:val="13"/>
        </w:numPr>
        <w:rPr>
          <w:lang w:eastAsia="en-GB"/>
        </w:rPr>
      </w:pPr>
      <w:r>
        <w:rPr>
          <w:lang w:eastAsia="en-GB"/>
        </w:rPr>
        <w:t>Noticeboards</w:t>
      </w:r>
      <w:r w:rsidR="00E13F53">
        <w:rPr>
          <w:lang w:eastAsia="en-GB"/>
        </w:rPr>
        <w:t xml:space="preserve"> and funding</w:t>
      </w:r>
      <w:r>
        <w:rPr>
          <w:lang w:eastAsia="en-GB"/>
        </w:rPr>
        <w:t xml:space="preserve"> </w:t>
      </w:r>
    </w:p>
    <w:p w14:paraId="377333EC" w14:textId="46B238E9" w:rsidR="00F10AF1" w:rsidRDefault="00F10AF1">
      <w:pPr>
        <w:pStyle w:val="RockburnHeadingLevel2"/>
        <w:numPr>
          <w:ilvl w:val="0"/>
          <w:numId w:val="8"/>
        </w:numPr>
      </w:pPr>
      <w:r>
        <w:t xml:space="preserve">Community </w:t>
      </w:r>
      <w:r w:rsidR="004114AC">
        <w:t xml:space="preserve">and Household Emergency Planning update </w:t>
      </w:r>
    </w:p>
    <w:p w14:paraId="7183DF72" w14:textId="161A5C5A" w:rsidR="0099666B" w:rsidRDefault="0099666B" w:rsidP="0099666B">
      <w:pPr>
        <w:pStyle w:val="ListParagraph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>Meeting with School</w:t>
      </w:r>
    </w:p>
    <w:p w14:paraId="4EEA0C67" w14:textId="78D82786" w:rsidR="0099666B" w:rsidRDefault="0099666B" w:rsidP="0099666B">
      <w:pPr>
        <w:pStyle w:val="ListParagraph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>Submission of proposal to Argyll &amp; Bute Communities Fund</w:t>
      </w:r>
    </w:p>
    <w:p w14:paraId="6AAA6117" w14:textId="4D07FECB" w:rsidR="0099666B" w:rsidRDefault="0099666B" w:rsidP="0099666B">
      <w:pPr>
        <w:pStyle w:val="ListParagraph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>Final report / invoice to the National Centre for Resilience</w:t>
      </w:r>
    </w:p>
    <w:p w14:paraId="49954EC9" w14:textId="7FB6B3B8" w:rsidR="0099666B" w:rsidRPr="0099666B" w:rsidRDefault="0099666B" w:rsidP="0099666B">
      <w:pPr>
        <w:pStyle w:val="ListParagraph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lastRenderedPageBreak/>
        <w:t xml:space="preserve">Work plan for 2024/25 on winter preparedness </w:t>
      </w:r>
      <w:proofErr w:type="spellStart"/>
      <w:proofErr w:type="gramStart"/>
      <w:r>
        <w:rPr>
          <w:lang w:eastAsia="en-GB"/>
        </w:rPr>
        <w:t>etc</w:t>
      </w:r>
      <w:proofErr w:type="spellEnd"/>
      <w:proofErr w:type="gramEnd"/>
      <w:r>
        <w:rPr>
          <w:lang w:eastAsia="en-GB"/>
        </w:rPr>
        <w:t xml:space="preserve">  </w:t>
      </w:r>
    </w:p>
    <w:p w14:paraId="129D0E27" w14:textId="4778A5A5" w:rsidR="00125133" w:rsidRDefault="00C7021E">
      <w:pPr>
        <w:pStyle w:val="RockburnHeadingLevel2"/>
        <w:numPr>
          <w:ilvl w:val="0"/>
          <w:numId w:val="8"/>
        </w:numPr>
      </w:pPr>
      <w:r>
        <w:t>Ferry</w:t>
      </w:r>
      <w:r w:rsidR="00595513">
        <w:t xml:space="preserve"> and Pie</w:t>
      </w:r>
      <w:r w:rsidR="0099666B">
        <w:t>r</w:t>
      </w:r>
    </w:p>
    <w:p w14:paraId="02E1A467" w14:textId="70345CD9" w:rsidR="007821A5" w:rsidRPr="007821A5" w:rsidRDefault="0099666B">
      <w:pPr>
        <w:pStyle w:val="ListParagraph"/>
        <w:numPr>
          <w:ilvl w:val="0"/>
          <w:numId w:val="17"/>
        </w:numPr>
        <w:rPr>
          <w:lang w:eastAsia="en-GB"/>
        </w:rPr>
      </w:pPr>
      <w:r>
        <w:rPr>
          <w:lang w:eastAsia="en-GB"/>
        </w:rPr>
        <w:t>Update from ND</w:t>
      </w:r>
    </w:p>
    <w:p w14:paraId="06FADCE2" w14:textId="5091BA38" w:rsidR="005337D0" w:rsidRDefault="005337D0">
      <w:pPr>
        <w:pStyle w:val="RockburnHeadingLevel2"/>
        <w:numPr>
          <w:ilvl w:val="0"/>
          <w:numId w:val="8"/>
        </w:numPr>
      </w:pPr>
      <w:r>
        <w:t>Roads / Paths / Lightin</w:t>
      </w:r>
      <w:r w:rsidR="001E5B3B">
        <w:t>g</w:t>
      </w:r>
      <w:r w:rsidR="002D110A">
        <w:t xml:space="preserve"> / Drainage etc </w:t>
      </w:r>
    </w:p>
    <w:p w14:paraId="362EC39D" w14:textId="7CEDDC90" w:rsidR="006600E5" w:rsidRDefault="000B3214">
      <w:pPr>
        <w:pStyle w:val="ListParagraph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 xml:space="preserve">Tigh Dearg – </w:t>
      </w:r>
      <w:r w:rsidR="007263AB">
        <w:rPr>
          <w:lang w:eastAsia="en-GB"/>
        </w:rPr>
        <w:t>update</w:t>
      </w:r>
      <w:r w:rsidR="002D110A">
        <w:rPr>
          <w:lang w:eastAsia="en-GB"/>
        </w:rPr>
        <w:t xml:space="preserve">, including </w:t>
      </w:r>
      <w:r w:rsidR="008318AD">
        <w:rPr>
          <w:lang w:eastAsia="en-GB"/>
        </w:rPr>
        <w:t xml:space="preserve">the </w:t>
      </w:r>
      <w:r w:rsidR="002D110A">
        <w:rPr>
          <w:lang w:eastAsia="en-GB"/>
        </w:rPr>
        <w:t>change in contractor</w:t>
      </w:r>
      <w:r w:rsidR="008318AD">
        <w:rPr>
          <w:lang w:eastAsia="en-GB"/>
        </w:rPr>
        <w:t xml:space="preserve"> and ongoing </w:t>
      </w:r>
      <w:proofErr w:type="gramStart"/>
      <w:r w:rsidR="008318AD">
        <w:rPr>
          <w:lang w:eastAsia="en-GB"/>
        </w:rPr>
        <w:t>issues</w:t>
      </w:r>
      <w:proofErr w:type="gramEnd"/>
    </w:p>
    <w:p w14:paraId="3CB1C91A" w14:textId="1776B3CA" w:rsidR="006600E5" w:rsidRDefault="006600E5">
      <w:pPr>
        <w:pStyle w:val="ListParagraph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>School Road</w:t>
      </w:r>
      <w:r w:rsidR="002D110A">
        <w:rPr>
          <w:lang w:eastAsia="en-GB"/>
        </w:rPr>
        <w:t xml:space="preserve"> update on work to reduce flooding / repair road/  </w:t>
      </w:r>
      <w:r>
        <w:rPr>
          <w:lang w:eastAsia="en-GB"/>
        </w:rPr>
        <w:t xml:space="preserve">  </w:t>
      </w:r>
    </w:p>
    <w:p w14:paraId="55E47745" w14:textId="29F378B3" w:rsidR="000B3214" w:rsidRDefault="006600E5">
      <w:pPr>
        <w:pStyle w:val="ListParagraph"/>
        <w:numPr>
          <w:ilvl w:val="0"/>
          <w:numId w:val="11"/>
        </w:numPr>
        <w:rPr>
          <w:lang w:eastAsia="en-GB"/>
        </w:rPr>
      </w:pPr>
      <w:r w:rsidRPr="006600E5">
        <w:rPr>
          <w:b/>
          <w:bCs/>
          <w:lang w:eastAsia="en-GB"/>
        </w:rPr>
        <w:t>Drainage:</w:t>
      </w:r>
      <w:r>
        <w:rPr>
          <w:lang w:eastAsia="en-GB"/>
        </w:rPr>
        <w:t xml:space="preserve"> Gulleys, ditches and regular maintenance to minimize flooding</w:t>
      </w:r>
      <w:r w:rsidR="00977714">
        <w:rPr>
          <w:lang w:eastAsia="en-GB"/>
        </w:rPr>
        <w:t xml:space="preserve"> – including Barbour Road</w:t>
      </w:r>
      <w:r w:rsidR="004114AC">
        <w:rPr>
          <w:lang w:eastAsia="en-GB"/>
        </w:rPr>
        <w:t xml:space="preserve"> </w:t>
      </w:r>
    </w:p>
    <w:p w14:paraId="47533427" w14:textId="071E1A16" w:rsidR="000B3214" w:rsidRDefault="002F0FA6">
      <w:pPr>
        <w:pStyle w:val="ListParagraph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>Deer Management and logging of incidents</w:t>
      </w:r>
      <w:r w:rsidR="00E27C1F">
        <w:rPr>
          <w:lang w:eastAsia="en-GB"/>
        </w:rPr>
        <w:t xml:space="preserve"> / accidents / near misses</w:t>
      </w:r>
      <w:r w:rsidR="002D110A">
        <w:rPr>
          <w:lang w:eastAsia="en-GB"/>
        </w:rPr>
        <w:t xml:space="preserve"> – Facebook response</w:t>
      </w:r>
    </w:p>
    <w:p w14:paraId="0D4D9438" w14:textId="44758E04" w:rsidR="002D110A" w:rsidRDefault="002D110A">
      <w:pPr>
        <w:pStyle w:val="ListParagraph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>Barbour Road Hedge Management</w:t>
      </w:r>
    </w:p>
    <w:p w14:paraId="745C5CDD" w14:textId="26C1B4C0" w:rsidR="003F3874" w:rsidRDefault="003F3874">
      <w:pPr>
        <w:pStyle w:val="ListParagraph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 xml:space="preserve">Fly Tipping </w:t>
      </w:r>
      <w:proofErr w:type="gramStart"/>
      <w:r>
        <w:rPr>
          <w:lang w:eastAsia="en-GB"/>
        </w:rPr>
        <w:t>issues</w:t>
      </w:r>
      <w:proofErr w:type="gramEnd"/>
    </w:p>
    <w:p w14:paraId="6CBEB66E" w14:textId="7AA3D4E1" w:rsidR="002D110A" w:rsidRDefault="002D110A">
      <w:pPr>
        <w:pStyle w:val="ListParagraph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>Cove Bay refuse bins</w:t>
      </w:r>
    </w:p>
    <w:p w14:paraId="3F4FD284" w14:textId="60B3A028" w:rsidR="0099666B" w:rsidRDefault="0099666B">
      <w:pPr>
        <w:pStyle w:val="ListParagraph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 xml:space="preserve">Request for large bins on Fort Road to aid recycling – including material from beach and reducing </w:t>
      </w:r>
      <w:proofErr w:type="gramStart"/>
      <w:r>
        <w:rPr>
          <w:lang w:eastAsia="en-GB"/>
        </w:rPr>
        <w:t>litter</w:t>
      </w:r>
      <w:proofErr w:type="gramEnd"/>
    </w:p>
    <w:p w14:paraId="5DFCC165" w14:textId="78ABB20B" w:rsidR="003F3874" w:rsidRPr="000B3214" w:rsidRDefault="003F3874">
      <w:pPr>
        <w:pStyle w:val="ListParagraph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 xml:space="preserve">Kilcreggan Bus Shelter – repair?  </w:t>
      </w:r>
    </w:p>
    <w:p w14:paraId="0CC6D418" w14:textId="5AADFF2E" w:rsidR="00E45A81" w:rsidRDefault="00E45A81">
      <w:pPr>
        <w:pStyle w:val="RockburnHeadingLevel2"/>
        <w:numPr>
          <w:ilvl w:val="0"/>
          <w:numId w:val="8"/>
        </w:numPr>
      </w:pPr>
      <w:r w:rsidRPr="00125133">
        <w:t>Licensing</w:t>
      </w:r>
    </w:p>
    <w:p w14:paraId="197E6DF1" w14:textId="5A424E01" w:rsidR="004114AC" w:rsidRDefault="00986D9E">
      <w:pPr>
        <w:pStyle w:val="RockburnHeadingLevel2"/>
        <w:numPr>
          <w:ilvl w:val="0"/>
          <w:numId w:val="8"/>
        </w:numPr>
      </w:pPr>
      <w:r>
        <w:t>Community Council Planning Policy</w:t>
      </w:r>
      <w:r w:rsidR="002D110A">
        <w:t xml:space="preserve"> / Meeting with Planning</w:t>
      </w:r>
      <w:r w:rsidR="004114AC">
        <w:t xml:space="preserve">  </w:t>
      </w:r>
    </w:p>
    <w:p w14:paraId="62C8BFA9" w14:textId="26E1E2CF" w:rsidR="002D110A" w:rsidRDefault="002D110A">
      <w:pPr>
        <w:pStyle w:val="ListParagraph"/>
        <w:numPr>
          <w:ilvl w:val="0"/>
          <w:numId w:val="14"/>
        </w:numPr>
        <w:rPr>
          <w:lang w:eastAsia="en-GB"/>
        </w:rPr>
      </w:pPr>
      <w:r>
        <w:rPr>
          <w:lang w:eastAsia="en-GB"/>
        </w:rPr>
        <w:t xml:space="preserve">Approach to meeting with Planning Department – discussion of key points / timing and the outcome the Community Council wants to </w:t>
      </w:r>
      <w:proofErr w:type="gramStart"/>
      <w:r>
        <w:rPr>
          <w:lang w:eastAsia="en-GB"/>
        </w:rPr>
        <w:t>achieve</w:t>
      </w:r>
      <w:proofErr w:type="gramEnd"/>
    </w:p>
    <w:p w14:paraId="552BB8FB" w14:textId="3CB765CA" w:rsidR="00986D9E" w:rsidRDefault="004114AC">
      <w:pPr>
        <w:pStyle w:val="ListParagraph"/>
        <w:numPr>
          <w:ilvl w:val="0"/>
          <w:numId w:val="14"/>
        </w:numPr>
        <w:rPr>
          <w:lang w:eastAsia="en-GB"/>
        </w:rPr>
      </w:pPr>
      <w:r>
        <w:rPr>
          <w:lang w:eastAsia="en-GB"/>
        </w:rPr>
        <w:t>Website and planning</w:t>
      </w:r>
    </w:p>
    <w:p w14:paraId="0F5869F8" w14:textId="4DE60079" w:rsidR="0099666B" w:rsidRDefault="0099666B">
      <w:pPr>
        <w:pStyle w:val="ListParagraph"/>
        <w:numPr>
          <w:ilvl w:val="0"/>
          <w:numId w:val="14"/>
        </w:numPr>
        <w:rPr>
          <w:lang w:eastAsia="en-GB"/>
        </w:rPr>
      </w:pPr>
      <w:r>
        <w:rPr>
          <w:lang w:eastAsia="en-GB"/>
        </w:rPr>
        <w:t xml:space="preserve">Adoption of </w:t>
      </w:r>
      <w:proofErr w:type="spellStart"/>
      <w:r>
        <w:rPr>
          <w:lang w:eastAsia="en-GB"/>
        </w:rPr>
        <w:t>LDP2</w:t>
      </w:r>
      <w:proofErr w:type="spellEnd"/>
      <w:r>
        <w:rPr>
          <w:lang w:eastAsia="en-GB"/>
        </w:rPr>
        <w:t xml:space="preserve"> on 28</w:t>
      </w:r>
      <w:r w:rsidRPr="0099666B">
        <w:rPr>
          <w:vertAlign w:val="superscript"/>
          <w:lang w:eastAsia="en-GB"/>
        </w:rPr>
        <w:t>th</w:t>
      </w:r>
      <w:r>
        <w:rPr>
          <w:lang w:eastAsia="en-GB"/>
        </w:rPr>
        <w:t xml:space="preserve"> February 2024</w:t>
      </w:r>
    </w:p>
    <w:p w14:paraId="6B685E25" w14:textId="3421CA3E" w:rsidR="0099666B" w:rsidRPr="00986D9E" w:rsidRDefault="0099666B">
      <w:pPr>
        <w:pStyle w:val="ListParagraph"/>
        <w:numPr>
          <w:ilvl w:val="0"/>
          <w:numId w:val="14"/>
        </w:numPr>
        <w:rPr>
          <w:lang w:eastAsia="en-GB"/>
        </w:rPr>
      </w:pPr>
      <w:r>
        <w:rPr>
          <w:lang w:eastAsia="en-GB"/>
        </w:rPr>
        <w:t xml:space="preserve">Local Place Planning and links to </w:t>
      </w:r>
      <w:proofErr w:type="spellStart"/>
      <w:r>
        <w:rPr>
          <w:lang w:eastAsia="en-GB"/>
        </w:rPr>
        <w:t>LDP3</w:t>
      </w:r>
      <w:proofErr w:type="spellEnd"/>
    </w:p>
    <w:p w14:paraId="74368528" w14:textId="73F2A761" w:rsidR="001E2C01" w:rsidRDefault="001E2C01">
      <w:pPr>
        <w:pStyle w:val="RockburnHeadingLevel2"/>
        <w:numPr>
          <w:ilvl w:val="0"/>
          <w:numId w:val="8"/>
        </w:numPr>
      </w:pPr>
      <w:r>
        <w:t>Planning Applications</w:t>
      </w:r>
      <w:r w:rsidR="006600E5">
        <w:t xml:space="preserve"> (details of applications on </w:t>
      </w:r>
      <w:proofErr w:type="spellStart"/>
      <w:r w:rsidR="006600E5">
        <w:t>A&amp;B</w:t>
      </w:r>
      <w:proofErr w:type="spellEnd"/>
      <w:r w:rsidR="006600E5">
        <w:t xml:space="preserve"> website)</w:t>
      </w:r>
    </w:p>
    <w:p w14:paraId="660EF9E3" w14:textId="7A778993" w:rsidR="002F0FA6" w:rsidRDefault="002F0FA6">
      <w:pPr>
        <w:pStyle w:val="ListParagraph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 xml:space="preserve">Update on Fish Farm appeal.  </w:t>
      </w:r>
    </w:p>
    <w:p w14:paraId="62A0D098" w14:textId="0EB6EB37" w:rsidR="002D110A" w:rsidRDefault="002D110A">
      <w:pPr>
        <w:pStyle w:val="ListParagraph"/>
        <w:numPr>
          <w:ilvl w:val="0"/>
          <w:numId w:val="10"/>
        </w:numPr>
        <w:rPr>
          <w:lang w:eastAsia="en-GB"/>
        </w:rPr>
      </w:pPr>
      <w:proofErr w:type="spellStart"/>
      <w:r>
        <w:rPr>
          <w:lang w:eastAsia="en-GB"/>
        </w:rPr>
        <w:t>Auchengower</w:t>
      </w:r>
      <w:proofErr w:type="spellEnd"/>
      <w:r>
        <w:rPr>
          <w:lang w:eastAsia="en-GB"/>
        </w:rPr>
        <w:t xml:space="preserve"> – and complaint made to </w:t>
      </w:r>
      <w:r w:rsidR="00AA102A">
        <w:rPr>
          <w:lang w:eastAsia="en-GB"/>
        </w:rPr>
        <w:t>Argyll &amp; Bute Council</w:t>
      </w:r>
    </w:p>
    <w:p w14:paraId="7BCB681A" w14:textId="798015EB" w:rsidR="00AA102A" w:rsidRDefault="00AA102A">
      <w:pPr>
        <w:pStyle w:val="ListParagraph"/>
        <w:numPr>
          <w:ilvl w:val="0"/>
          <w:numId w:val="10"/>
        </w:numPr>
        <w:rPr>
          <w:lang w:eastAsia="en-GB"/>
        </w:rPr>
      </w:pPr>
      <w:proofErr w:type="spellStart"/>
      <w:r>
        <w:t>Achnashellach</w:t>
      </w:r>
      <w:proofErr w:type="spellEnd"/>
      <w:r>
        <w:t xml:space="preserve"> application and breach (24/00047/</w:t>
      </w:r>
      <w:proofErr w:type="spellStart"/>
      <w:r>
        <w:t>ENOTH3</w:t>
      </w:r>
      <w:proofErr w:type="spellEnd"/>
      <w:r>
        <w:t xml:space="preserve">) due to unauthorized ground works relating to 24/00135/PP.  </w:t>
      </w:r>
    </w:p>
    <w:p w14:paraId="0D26AD8E" w14:textId="08A811B4" w:rsidR="004114AC" w:rsidRDefault="004114AC">
      <w:pPr>
        <w:pStyle w:val="ListParagraph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 xml:space="preserve">Letter from </w:t>
      </w:r>
      <w:proofErr w:type="spellStart"/>
      <w:r>
        <w:rPr>
          <w:lang w:eastAsia="en-GB"/>
        </w:rPr>
        <w:t>A&amp;B</w:t>
      </w:r>
      <w:proofErr w:type="spellEnd"/>
      <w:r>
        <w:rPr>
          <w:lang w:eastAsia="en-GB"/>
        </w:rPr>
        <w:t xml:space="preserve"> Council regarding development near Medical Centre </w:t>
      </w:r>
      <w:r w:rsidR="006600E5">
        <w:rPr>
          <w:lang w:eastAsia="en-GB"/>
        </w:rPr>
        <w:t>Planning Application 19/02612/PP</w:t>
      </w:r>
      <w:r w:rsidR="00AA102A">
        <w:rPr>
          <w:lang w:eastAsia="en-GB"/>
        </w:rPr>
        <w:t xml:space="preserve"> – from website (25/03/24) still awaiting decision.  </w:t>
      </w:r>
    </w:p>
    <w:p w14:paraId="6AE45AAE" w14:textId="7241C36E" w:rsidR="006600E5" w:rsidRDefault="006600E5">
      <w:pPr>
        <w:pStyle w:val="ListParagraph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>Holiday Pods (Peaton) – letter from CC attached.  (Planning Application 23/01120/PP)</w:t>
      </w:r>
    </w:p>
    <w:p w14:paraId="6B1AD165" w14:textId="7793D595" w:rsidR="00AA102A" w:rsidRDefault="00AA102A">
      <w:pPr>
        <w:pStyle w:val="ListParagraph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 xml:space="preserve">Appeal regarding Land west of Ruanda - </w:t>
      </w:r>
      <w:r>
        <w:rPr>
          <w:rFonts w:ascii="Tahoma" w:hAnsi="Tahoma" w:cs="Tahoma"/>
          <w:color w:val="000000"/>
          <w:shd w:val="clear" w:color="auto" w:fill="FFFFFF"/>
        </w:rPr>
        <w:t>24/00002/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REFPLA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188690C1" w14:textId="455F9C7E" w:rsidR="0099666B" w:rsidRPr="001E5B3B" w:rsidRDefault="0099666B">
      <w:pPr>
        <w:pStyle w:val="ListParagraph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 xml:space="preserve">Faslane </w:t>
      </w:r>
      <w:r w:rsidR="00E13F53">
        <w:rPr>
          <w:lang w:eastAsia="en-GB"/>
        </w:rPr>
        <w:t xml:space="preserve"> - Proposal of Application Notice (PAN) for Single Living Accommodation (SLA).  </w:t>
      </w:r>
    </w:p>
    <w:p w14:paraId="60D94083" w14:textId="7537AEB6" w:rsidR="00D67C3F" w:rsidRDefault="00E45A81">
      <w:pPr>
        <w:pStyle w:val="RockburnHeadingLevel2"/>
        <w:numPr>
          <w:ilvl w:val="0"/>
          <w:numId w:val="8"/>
        </w:numPr>
      </w:pPr>
      <w:r w:rsidRPr="00125133">
        <w:t>A</w:t>
      </w:r>
      <w:r w:rsidR="00125133">
        <w:t>ny Other Competent Business</w:t>
      </w:r>
      <w:r w:rsidR="00D67C3F">
        <w:t xml:space="preserve"> </w:t>
      </w:r>
    </w:p>
    <w:p w14:paraId="61DA5DCB" w14:textId="6506FF6E" w:rsidR="00E45A81" w:rsidRPr="00D67C3F" w:rsidRDefault="00D67C3F" w:rsidP="00D67C3F">
      <w:pPr>
        <w:rPr>
          <w:b/>
          <w:bCs/>
        </w:rPr>
      </w:pPr>
      <w:r w:rsidRPr="00D67C3F">
        <w:rPr>
          <w:b/>
          <w:bCs/>
        </w:rPr>
        <w:t xml:space="preserve">To be notified to the Chair 48 hrs prior to the meeting </w:t>
      </w:r>
    </w:p>
    <w:p w14:paraId="4AC0B82C" w14:textId="47C20369" w:rsidR="00461D64" w:rsidRDefault="00E45A81" w:rsidP="0099666B">
      <w:pPr>
        <w:pStyle w:val="RockburnHeadingLevel2"/>
        <w:numPr>
          <w:ilvl w:val="0"/>
          <w:numId w:val="8"/>
        </w:numPr>
      </w:pPr>
      <w:r w:rsidRPr="002D110A">
        <w:rPr>
          <w:highlight w:val="yellow"/>
        </w:rPr>
        <w:t>D</w:t>
      </w:r>
      <w:r w:rsidR="00125133" w:rsidRPr="002D110A">
        <w:rPr>
          <w:highlight w:val="yellow"/>
        </w:rPr>
        <w:t>ate of Next</w:t>
      </w:r>
      <w:r w:rsidR="000D02C4" w:rsidRPr="002D110A">
        <w:rPr>
          <w:highlight w:val="yellow"/>
        </w:rPr>
        <w:t xml:space="preserve"> A</w:t>
      </w:r>
      <w:r w:rsidR="00D56D70" w:rsidRPr="002D110A">
        <w:rPr>
          <w:highlight w:val="yellow"/>
        </w:rPr>
        <w:t>g</w:t>
      </w:r>
      <w:r w:rsidR="000D02C4" w:rsidRPr="002D110A">
        <w:rPr>
          <w:highlight w:val="yellow"/>
        </w:rPr>
        <w:t>reed</w:t>
      </w:r>
      <w:r w:rsidR="00125133" w:rsidRPr="002D110A">
        <w:rPr>
          <w:highlight w:val="yellow"/>
        </w:rPr>
        <w:t xml:space="preserve"> Meeting</w:t>
      </w:r>
      <w:r w:rsidR="00E4470D">
        <w:rPr>
          <w:highlight w:val="yellow"/>
        </w:rPr>
        <w:t xml:space="preserve"> </w:t>
      </w:r>
      <w:r w:rsidR="00E4470D">
        <w:rPr>
          <w:b/>
          <w:bCs/>
          <w:highlight w:val="yellow"/>
        </w:rPr>
        <w:t>TUESDAY</w:t>
      </w:r>
      <w:r w:rsidR="00BE22B5" w:rsidRPr="002D110A">
        <w:rPr>
          <w:highlight w:val="yellow"/>
        </w:rPr>
        <w:t xml:space="preserve"> </w:t>
      </w:r>
      <w:r w:rsidR="00EA765B" w:rsidRPr="002D110A">
        <w:rPr>
          <w:highlight w:val="yellow"/>
        </w:rPr>
        <w:t xml:space="preserve"> </w:t>
      </w:r>
      <w:r w:rsidR="002D110A" w:rsidRPr="002D110A">
        <w:rPr>
          <w:highlight w:val="yellow"/>
        </w:rPr>
        <w:t>1</w:t>
      </w:r>
      <w:r w:rsidR="00E4470D">
        <w:rPr>
          <w:highlight w:val="yellow"/>
        </w:rPr>
        <w:t>1</w:t>
      </w:r>
      <w:r w:rsidR="002D110A" w:rsidRPr="002D110A">
        <w:rPr>
          <w:highlight w:val="yellow"/>
          <w:vertAlign w:val="superscript"/>
        </w:rPr>
        <w:t>th</w:t>
      </w:r>
      <w:r w:rsidR="002D110A" w:rsidRPr="002D110A">
        <w:rPr>
          <w:highlight w:val="yellow"/>
        </w:rPr>
        <w:t xml:space="preserve"> June</w:t>
      </w:r>
      <w:r w:rsidR="004114AC" w:rsidRPr="002D110A">
        <w:rPr>
          <w:highlight w:val="yellow"/>
        </w:rPr>
        <w:t xml:space="preserve"> 2024</w:t>
      </w:r>
      <w:r w:rsidR="002D110A" w:rsidRPr="002D110A">
        <w:rPr>
          <w:highlight w:val="yellow"/>
        </w:rPr>
        <w:t xml:space="preserve"> which will be proceeded by the AGM</w:t>
      </w:r>
    </w:p>
    <w:p w14:paraId="572B1C65" w14:textId="77777777" w:rsidR="0099666B" w:rsidRDefault="0099666B" w:rsidP="0099666B">
      <w:pPr>
        <w:rPr>
          <w:lang w:eastAsia="en-GB"/>
        </w:rPr>
      </w:pPr>
    </w:p>
    <w:p w14:paraId="23BC55A6" w14:textId="14FA3804" w:rsidR="0099666B" w:rsidRDefault="0099666B" w:rsidP="0099666B">
      <w:pPr>
        <w:rPr>
          <w:lang w:eastAsia="en-GB"/>
        </w:rPr>
      </w:pPr>
      <w:r>
        <w:rPr>
          <w:lang w:eastAsia="en-GB"/>
        </w:rPr>
        <w:br w:type="page"/>
      </w:r>
    </w:p>
    <w:p w14:paraId="635D58AB" w14:textId="77777777" w:rsidR="0099666B" w:rsidRDefault="0099666B" w:rsidP="0099666B">
      <w:pPr>
        <w:pStyle w:val="RockburnHeadingLevel2"/>
        <w:shd w:val="clear" w:color="auto" w:fill="D9D9D9" w:themeFill="background1" w:themeFillShade="D9"/>
      </w:pPr>
      <w:r>
        <w:lastRenderedPageBreak/>
        <w:t>Options for Cove and Kilcreggan Community Council Meeting dates for 2024/25</w:t>
      </w:r>
    </w:p>
    <w:p w14:paraId="0F1F74F6" w14:textId="77777777" w:rsidR="0099666B" w:rsidRDefault="0099666B" w:rsidP="0099666B">
      <w:pPr>
        <w:rPr>
          <w:lang w:eastAsia="en-GB"/>
        </w:rPr>
      </w:pPr>
    </w:p>
    <w:p w14:paraId="44D6B6DE" w14:textId="118A759B" w:rsidR="0099666B" w:rsidRDefault="0099666B" w:rsidP="0099666B">
      <w:pPr>
        <w:rPr>
          <w:b/>
          <w:bCs/>
          <w:u w:val="single"/>
          <w:lang w:eastAsia="en-GB"/>
        </w:rPr>
      </w:pPr>
      <w:r>
        <w:rPr>
          <w:b/>
          <w:bCs/>
          <w:u w:val="single"/>
          <w:lang w:eastAsia="en-GB"/>
        </w:rPr>
        <w:t>Options for meeting dates for 2024 / 25</w:t>
      </w:r>
      <w:r w:rsidR="00496259">
        <w:rPr>
          <w:b/>
          <w:bCs/>
          <w:u w:val="single"/>
          <w:lang w:eastAsia="en-GB"/>
        </w:rPr>
        <w:t xml:space="preserve"> – to be agreed at the AGM on 13</w:t>
      </w:r>
      <w:r w:rsidR="00496259" w:rsidRPr="00496259">
        <w:rPr>
          <w:b/>
          <w:bCs/>
          <w:u w:val="single"/>
          <w:vertAlign w:val="superscript"/>
          <w:lang w:eastAsia="en-GB"/>
        </w:rPr>
        <w:t>th</w:t>
      </w:r>
      <w:r w:rsidR="00496259">
        <w:rPr>
          <w:b/>
          <w:bCs/>
          <w:u w:val="single"/>
          <w:lang w:eastAsia="en-GB"/>
        </w:rPr>
        <w:t xml:space="preserve"> June 2024</w:t>
      </w:r>
    </w:p>
    <w:p w14:paraId="7C3230A5" w14:textId="33D7555F" w:rsidR="0099666B" w:rsidRPr="008318AD" w:rsidRDefault="0099666B" w:rsidP="0099666B">
      <w:pPr>
        <w:rPr>
          <w:b/>
          <w:bCs/>
          <w:color w:val="C00000"/>
          <w:lang w:eastAsia="en-GB"/>
        </w:rPr>
      </w:pPr>
      <w:r w:rsidRPr="008318AD">
        <w:rPr>
          <w:b/>
          <w:bCs/>
          <w:color w:val="C00000"/>
          <w:lang w:eastAsia="en-GB"/>
        </w:rPr>
        <w:t>T</w:t>
      </w:r>
      <w:r w:rsidR="008318AD" w:rsidRPr="008318AD">
        <w:rPr>
          <w:b/>
          <w:bCs/>
          <w:color w:val="C00000"/>
          <w:lang w:eastAsia="en-GB"/>
        </w:rPr>
        <w:t>hree</w:t>
      </w:r>
      <w:r w:rsidRPr="008318AD">
        <w:rPr>
          <w:b/>
          <w:bCs/>
          <w:color w:val="C00000"/>
          <w:lang w:eastAsia="en-GB"/>
        </w:rPr>
        <w:t xml:space="preserve"> options presented:  </w:t>
      </w:r>
    </w:p>
    <w:p w14:paraId="2C812D84" w14:textId="119DAD54" w:rsidR="0099666B" w:rsidRDefault="0099666B" w:rsidP="0099666B">
      <w:pPr>
        <w:pStyle w:val="ListParagraph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Our current practice of holding meetings on the 2</w:t>
      </w:r>
      <w:r w:rsidRPr="000614F6">
        <w:rPr>
          <w:vertAlign w:val="superscript"/>
          <w:lang w:eastAsia="en-GB"/>
        </w:rPr>
        <w:t>nd</w:t>
      </w:r>
      <w:r>
        <w:rPr>
          <w:lang w:eastAsia="en-GB"/>
        </w:rPr>
        <w:t xml:space="preserve"> Tuesday of every second month</w:t>
      </w:r>
      <w:r w:rsidR="008318AD">
        <w:rPr>
          <w:lang w:eastAsia="en-GB"/>
        </w:rPr>
        <w:t xml:space="preserve"> for the even numbered months</w:t>
      </w:r>
      <w:r>
        <w:rPr>
          <w:lang w:eastAsia="en-GB"/>
        </w:rPr>
        <w:t xml:space="preserve">; </w:t>
      </w:r>
    </w:p>
    <w:p w14:paraId="72BBF94A" w14:textId="77777777" w:rsidR="0099666B" w:rsidRDefault="0099666B" w:rsidP="0099666B">
      <w:pPr>
        <w:pStyle w:val="ListParagraph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 xml:space="preserve">Holding meetings every month </w:t>
      </w:r>
    </w:p>
    <w:p w14:paraId="2DD90591" w14:textId="6A9F573E" w:rsidR="008318AD" w:rsidRDefault="008318AD" w:rsidP="0099666B">
      <w:pPr>
        <w:pStyle w:val="ListParagraph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 xml:space="preserve">As option 1  but on the odd numbered months starting in January 2025 (due to existing bookings).  .  </w:t>
      </w:r>
    </w:p>
    <w:p w14:paraId="13D659B5" w14:textId="77777777" w:rsidR="00496259" w:rsidRDefault="00496259" w:rsidP="0099666B">
      <w:pPr>
        <w:rPr>
          <w:b/>
          <w:bCs/>
          <w:lang w:eastAsia="en-GB"/>
        </w:rPr>
      </w:pPr>
    </w:p>
    <w:p w14:paraId="30579201" w14:textId="07CE63C6" w:rsidR="0099666B" w:rsidRPr="008B3607" w:rsidRDefault="0099666B" w:rsidP="0099666B">
      <w:pPr>
        <w:rPr>
          <w:b/>
          <w:bCs/>
          <w:lang w:eastAsia="en-GB"/>
        </w:rPr>
      </w:pPr>
      <w:r w:rsidRPr="008B3607">
        <w:rPr>
          <w:b/>
          <w:bCs/>
          <w:lang w:eastAsia="en-GB"/>
        </w:rPr>
        <w:t xml:space="preserve">Points to consider: </w:t>
      </w:r>
    </w:p>
    <w:p w14:paraId="10EBEC0B" w14:textId="59DF7FEB" w:rsidR="00E4470D" w:rsidRDefault="00E4470D" w:rsidP="0099666B">
      <w:pPr>
        <w:pStyle w:val="ListParagraph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 xml:space="preserve">That the meeting </w:t>
      </w:r>
      <w:proofErr w:type="gramStart"/>
      <w:r>
        <w:rPr>
          <w:lang w:eastAsia="en-GB"/>
        </w:rPr>
        <w:t>have</w:t>
      </w:r>
      <w:proofErr w:type="gramEnd"/>
      <w:r>
        <w:rPr>
          <w:lang w:eastAsia="en-GB"/>
        </w:rPr>
        <w:t xml:space="preserve"> been held on the second Tuesday of the month (either monthly or bi-</w:t>
      </w:r>
      <w:proofErr w:type="spellStart"/>
      <w:r>
        <w:rPr>
          <w:lang w:eastAsia="en-GB"/>
        </w:rPr>
        <w:t>0monthly</w:t>
      </w:r>
      <w:proofErr w:type="spellEnd"/>
      <w:r>
        <w:rPr>
          <w:lang w:eastAsia="en-GB"/>
        </w:rPr>
        <w:t xml:space="preserve">) for a long period.  </w:t>
      </w:r>
    </w:p>
    <w:p w14:paraId="2A890F99" w14:textId="61B25175" w:rsidR="0099666B" w:rsidRDefault="0099666B" w:rsidP="0099666B">
      <w:pPr>
        <w:pStyle w:val="ListParagraph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 xml:space="preserve">That the meetings are held in such a way that the Elected </w:t>
      </w:r>
      <w:proofErr w:type="spellStart"/>
      <w:r>
        <w:rPr>
          <w:lang w:eastAsia="en-GB"/>
        </w:rPr>
        <w:t>Councillors</w:t>
      </w:r>
      <w:proofErr w:type="spellEnd"/>
      <w:r>
        <w:rPr>
          <w:lang w:eastAsia="en-GB"/>
        </w:rPr>
        <w:t xml:space="preserve"> can attend not only our meetings but those of other CCs such as Rhu and Shandon, Luss and Arden, </w:t>
      </w:r>
      <w:proofErr w:type="spellStart"/>
      <w:r>
        <w:rPr>
          <w:lang w:eastAsia="en-GB"/>
        </w:rPr>
        <w:t>Rosneath</w:t>
      </w:r>
      <w:proofErr w:type="spellEnd"/>
      <w:r>
        <w:rPr>
          <w:lang w:eastAsia="en-GB"/>
        </w:rPr>
        <w:t xml:space="preserve"> and </w:t>
      </w:r>
      <w:proofErr w:type="spellStart"/>
      <w:r>
        <w:rPr>
          <w:lang w:eastAsia="en-GB"/>
        </w:rPr>
        <w:t>Clynder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Garlochhead</w:t>
      </w:r>
      <w:proofErr w:type="spellEnd"/>
      <w:r>
        <w:rPr>
          <w:lang w:eastAsia="en-GB"/>
        </w:rPr>
        <w:t xml:space="preserve"> and Arrochar, Tarbet and </w:t>
      </w:r>
      <w:proofErr w:type="spellStart"/>
      <w:r>
        <w:rPr>
          <w:lang w:eastAsia="en-GB"/>
        </w:rPr>
        <w:t>Ardlui</w:t>
      </w:r>
      <w:proofErr w:type="spellEnd"/>
    </w:p>
    <w:p w14:paraId="67283540" w14:textId="77777777" w:rsidR="0099666B" w:rsidRDefault="0099666B" w:rsidP="0099666B">
      <w:pPr>
        <w:pStyle w:val="ListParagraph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 xml:space="preserve">We cannot have the AGM before </w:t>
      </w:r>
      <w:proofErr w:type="gramStart"/>
      <w:r>
        <w:rPr>
          <w:lang w:eastAsia="en-GB"/>
        </w:rPr>
        <w:t>end</w:t>
      </w:r>
      <w:proofErr w:type="gramEnd"/>
      <w:r>
        <w:rPr>
          <w:lang w:eastAsia="en-GB"/>
        </w:rPr>
        <w:t xml:space="preserve"> of May to ensure our accounts are in order and the AGM can agree them.  This enables </w:t>
      </w:r>
      <w:proofErr w:type="spellStart"/>
      <w:r>
        <w:rPr>
          <w:lang w:eastAsia="en-GB"/>
        </w:rPr>
        <w:t>A&amp;B</w:t>
      </w:r>
      <w:proofErr w:type="spellEnd"/>
      <w:r>
        <w:rPr>
          <w:lang w:eastAsia="en-GB"/>
        </w:rPr>
        <w:t xml:space="preserve"> Council to then pay our administrative grant. </w:t>
      </w:r>
    </w:p>
    <w:p w14:paraId="0C8FBBD5" w14:textId="77777777" w:rsidR="0099666B" w:rsidRDefault="0099666B" w:rsidP="0099666B">
      <w:pPr>
        <w:pStyle w:val="ListParagraph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 xml:space="preserve">A request that we try to avoid school holidays.  </w:t>
      </w:r>
    </w:p>
    <w:p w14:paraId="01259D38" w14:textId="77777777" w:rsidR="0099666B" w:rsidRDefault="0099666B" w:rsidP="0099666B">
      <w:pPr>
        <w:pStyle w:val="ListParagraph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 xml:space="preserve">That it is well established that the </w:t>
      </w:r>
      <w:proofErr w:type="spellStart"/>
      <w:r>
        <w:rPr>
          <w:lang w:eastAsia="en-GB"/>
        </w:rPr>
        <w:t>C&amp;K</w:t>
      </w:r>
      <w:proofErr w:type="spellEnd"/>
      <w:r>
        <w:rPr>
          <w:lang w:eastAsia="en-GB"/>
        </w:rPr>
        <w:t xml:space="preserve"> CC is held the second Tuesday of every second month.  Additional meetings could be held in between these times - virtually or in-person if an urgent matter </w:t>
      </w:r>
      <w:proofErr w:type="gramStart"/>
      <w:r>
        <w:rPr>
          <w:lang w:eastAsia="en-GB"/>
        </w:rPr>
        <w:t>has to</w:t>
      </w:r>
      <w:proofErr w:type="gramEnd"/>
      <w:r>
        <w:rPr>
          <w:lang w:eastAsia="en-GB"/>
        </w:rPr>
        <w:t xml:space="preserve"> be resolved.  </w:t>
      </w:r>
    </w:p>
    <w:p w14:paraId="1B0D21B9" w14:textId="77777777" w:rsidR="0099666B" w:rsidRDefault="0099666B" w:rsidP="0099666B">
      <w:pPr>
        <w:pStyle w:val="ListParagraph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 xml:space="preserve">The need to ensure that </w:t>
      </w:r>
      <w:proofErr w:type="spellStart"/>
      <w:r>
        <w:rPr>
          <w:lang w:eastAsia="en-GB"/>
        </w:rPr>
        <w:t>CBH</w:t>
      </w:r>
      <w:proofErr w:type="spellEnd"/>
      <w:r>
        <w:rPr>
          <w:lang w:eastAsia="en-GB"/>
        </w:rPr>
        <w:t xml:space="preserve"> has our bookings well in advance for the use of the Small Hall.  </w:t>
      </w:r>
    </w:p>
    <w:p w14:paraId="479660A5" w14:textId="4F9E4F4F" w:rsidR="008318AD" w:rsidRDefault="008318AD" w:rsidP="0099666B">
      <w:pPr>
        <w:pStyle w:val="ListParagraph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 xml:space="preserve">We have bookings through to </w:t>
      </w:r>
      <w:proofErr w:type="gramStart"/>
      <w:r>
        <w:rPr>
          <w:lang w:eastAsia="en-GB"/>
        </w:rPr>
        <w:t>end</w:t>
      </w:r>
      <w:proofErr w:type="gramEnd"/>
      <w:r>
        <w:rPr>
          <w:lang w:eastAsia="en-GB"/>
        </w:rPr>
        <w:t xml:space="preserve"> of 2024 already in place.  Availability for other options is being checked.  </w:t>
      </w:r>
    </w:p>
    <w:p w14:paraId="61D36869" w14:textId="77777777" w:rsidR="0099666B" w:rsidRDefault="0099666B" w:rsidP="0099666B">
      <w:pPr>
        <w:rPr>
          <w:lang w:eastAsia="en-GB"/>
        </w:rPr>
      </w:pPr>
    </w:p>
    <w:p w14:paraId="06595DF3" w14:textId="77777777" w:rsidR="0099666B" w:rsidRPr="008B3607" w:rsidRDefault="0099666B" w:rsidP="0099666B">
      <w:pPr>
        <w:rPr>
          <w:b/>
          <w:bCs/>
          <w:lang w:eastAsia="en-GB"/>
        </w:rPr>
      </w:pPr>
      <w:r>
        <w:rPr>
          <w:b/>
          <w:bCs/>
          <w:lang w:eastAsia="en-GB"/>
        </w:rPr>
        <w:t xml:space="preserve">Below are the two options with dates through to the AGM in 2025.  </w:t>
      </w:r>
    </w:p>
    <w:tbl>
      <w:tblPr>
        <w:tblStyle w:val="Sty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2214"/>
        <w:gridCol w:w="1449"/>
        <w:gridCol w:w="2215"/>
        <w:gridCol w:w="1602"/>
        <w:gridCol w:w="1602"/>
      </w:tblGrid>
      <w:tr w:rsidR="00E4470D" w:rsidRPr="00367780" w14:paraId="0389FE5F" w14:textId="5E0B4B4F" w:rsidTr="00E4470D">
        <w:trPr>
          <w:tblHeader/>
        </w:trPr>
        <w:tc>
          <w:tcPr>
            <w:tcW w:w="1716" w:type="pct"/>
            <w:gridSpan w:val="2"/>
            <w:shd w:val="clear" w:color="auto" w:fill="FBD4B4" w:themeFill="accent6" w:themeFillTint="66"/>
          </w:tcPr>
          <w:p w14:paraId="2D75EE53" w14:textId="7148686E" w:rsidR="00E4470D" w:rsidRPr="00367780" w:rsidRDefault="00E4470D" w:rsidP="00BD1232">
            <w:pPr>
              <w:spacing w:after="0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Option 1 – every second month on second Tuesday of the month (even months)</w:t>
            </w:r>
          </w:p>
        </w:tc>
        <w:tc>
          <w:tcPr>
            <w:tcW w:w="1752" w:type="pct"/>
            <w:gridSpan w:val="2"/>
            <w:shd w:val="clear" w:color="auto" w:fill="C6D9F1" w:themeFill="text2" w:themeFillTint="33"/>
          </w:tcPr>
          <w:p w14:paraId="20449EBA" w14:textId="77777777" w:rsidR="00E4470D" w:rsidRPr="000614F6" w:rsidRDefault="00E4470D" w:rsidP="00BD1232">
            <w:pPr>
              <w:spacing w:after="0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Option 2 – every month on second Tuesday of the month</w:t>
            </w:r>
          </w:p>
        </w:tc>
        <w:tc>
          <w:tcPr>
            <w:tcW w:w="1532" w:type="pct"/>
            <w:gridSpan w:val="2"/>
            <w:shd w:val="clear" w:color="auto" w:fill="F2DBDB" w:themeFill="accent2" w:themeFillTint="33"/>
          </w:tcPr>
          <w:p w14:paraId="7254F694" w14:textId="4AEC427C" w:rsidR="00E4470D" w:rsidRDefault="00E4470D" w:rsidP="00BD1232">
            <w:pPr>
              <w:spacing w:after="0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Option 3 – every second month on second Tuesday of the month (odd months)</w:t>
            </w:r>
          </w:p>
        </w:tc>
      </w:tr>
      <w:tr w:rsidR="00E4470D" w:rsidRPr="00367780" w14:paraId="5D80E39F" w14:textId="408486A6" w:rsidTr="00E4470D">
        <w:tc>
          <w:tcPr>
            <w:tcW w:w="657" w:type="pct"/>
          </w:tcPr>
          <w:p w14:paraId="5FF029D9" w14:textId="77777777" w:rsidR="00E4470D" w:rsidRPr="008B3607" w:rsidRDefault="00E4470D" w:rsidP="00E4470D">
            <w:pPr>
              <w:spacing w:after="0"/>
              <w:rPr>
                <w:lang w:eastAsia="en-GB"/>
              </w:rPr>
            </w:pPr>
            <w:r w:rsidRPr="008B3607">
              <w:rPr>
                <w:lang w:eastAsia="en-GB"/>
              </w:rPr>
              <w:t>Date</w:t>
            </w:r>
          </w:p>
        </w:tc>
        <w:tc>
          <w:tcPr>
            <w:tcW w:w="1059" w:type="pct"/>
          </w:tcPr>
          <w:p w14:paraId="1B825189" w14:textId="77777777" w:rsidR="00E4470D" w:rsidRPr="00367780" w:rsidRDefault="00E4470D" w:rsidP="00E4470D">
            <w:pPr>
              <w:spacing w:after="0"/>
              <w:rPr>
                <w:b/>
                <w:bCs/>
                <w:lang w:eastAsia="en-GB"/>
              </w:rPr>
            </w:pPr>
            <w:r w:rsidRPr="00367780">
              <w:rPr>
                <w:b/>
                <w:bCs/>
                <w:lang w:eastAsia="en-GB"/>
              </w:rPr>
              <w:t>Comments</w:t>
            </w:r>
          </w:p>
        </w:tc>
        <w:tc>
          <w:tcPr>
            <w:tcW w:w="693" w:type="pct"/>
          </w:tcPr>
          <w:p w14:paraId="717EB73A" w14:textId="77777777" w:rsidR="00E4470D" w:rsidRPr="00367780" w:rsidRDefault="00E4470D" w:rsidP="00E4470D">
            <w:pPr>
              <w:spacing w:after="0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Date</w:t>
            </w:r>
          </w:p>
        </w:tc>
        <w:tc>
          <w:tcPr>
            <w:tcW w:w="1059" w:type="pct"/>
          </w:tcPr>
          <w:p w14:paraId="254830B2" w14:textId="77777777" w:rsidR="00E4470D" w:rsidRPr="00367780" w:rsidRDefault="00E4470D" w:rsidP="00E4470D">
            <w:pPr>
              <w:spacing w:after="0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Comments</w:t>
            </w:r>
          </w:p>
        </w:tc>
        <w:tc>
          <w:tcPr>
            <w:tcW w:w="766" w:type="pct"/>
            <w:shd w:val="clear" w:color="auto" w:fill="auto"/>
          </w:tcPr>
          <w:p w14:paraId="48B2303F" w14:textId="642217DF" w:rsidR="00E4470D" w:rsidRDefault="00E4470D" w:rsidP="00E4470D">
            <w:pPr>
              <w:spacing w:after="0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Date</w:t>
            </w:r>
          </w:p>
        </w:tc>
        <w:tc>
          <w:tcPr>
            <w:tcW w:w="766" w:type="pct"/>
            <w:shd w:val="clear" w:color="auto" w:fill="auto"/>
          </w:tcPr>
          <w:p w14:paraId="372E63F3" w14:textId="0AFABD60" w:rsidR="00E4470D" w:rsidRDefault="00E4470D" w:rsidP="00E4470D">
            <w:pPr>
              <w:spacing w:after="0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Comments</w:t>
            </w:r>
          </w:p>
        </w:tc>
      </w:tr>
      <w:tr w:rsidR="008318AD" w14:paraId="1DE96731" w14:textId="77777777" w:rsidTr="008318AD">
        <w:tc>
          <w:tcPr>
            <w:tcW w:w="5000" w:type="pct"/>
            <w:gridSpan w:val="6"/>
            <w:shd w:val="clear" w:color="auto" w:fill="CCC0D9" w:themeFill="accent4" w:themeFillTint="66"/>
          </w:tcPr>
          <w:p w14:paraId="11B9BF37" w14:textId="5DA47866" w:rsidR="008318AD" w:rsidRPr="008318AD" w:rsidRDefault="008318AD" w:rsidP="008318AD">
            <w:pPr>
              <w:spacing w:after="0"/>
              <w:jc w:val="center"/>
              <w:rPr>
                <w:b/>
                <w:bCs/>
                <w:lang w:eastAsia="en-GB"/>
              </w:rPr>
            </w:pPr>
            <w:r w:rsidRPr="008318AD">
              <w:rPr>
                <w:b/>
                <w:bCs/>
                <w:lang w:eastAsia="en-GB"/>
              </w:rPr>
              <w:t>2024</w:t>
            </w:r>
          </w:p>
        </w:tc>
      </w:tr>
      <w:tr w:rsidR="008318AD" w14:paraId="2ACB0A02" w14:textId="09BD2C5C" w:rsidTr="00E4470D">
        <w:tc>
          <w:tcPr>
            <w:tcW w:w="657" w:type="pct"/>
          </w:tcPr>
          <w:p w14:paraId="34A92520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11 June 2024</w:t>
            </w:r>
          </w:p>
        </w:tc>
        <w:tc>
          <w:tcPr>
            <w:tcW w:w="1059" w:type="pct"/>
          </w:tcPr>
          <w:p w14:paraId="580218B6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693" w:type="pct"/>
            <w:shd w:val="clear" w:color="auto" w:fill="D9D9D9" w:themeFill="background1" w:themeFillShade="D9"/>
          </w:tcPr>
          <w:p w14:paraId="637AE105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1059" w:type="pct"/>
            <w:shd w:val="clear" w:color="auto" w:fill="D9D9D9" w:themeFill="background1" w:themeFillShade="D9"/>
          </w:tcPr>
          <w:p w14:paraId="7C177406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766" w:type="pct"/>
            <w:shd w:val="clear" w:color="auto" w:fill="auto"/>
          </w:tcPr>
          <w:p w14:paraId="726787F3" w14:textId="6FCDC55C" w:rsidR="008318AD" w:rsidRDefault="008318AD" w:rsidP="008318AD">
            <w:pPr>
              <w:spacing w:after="0"/>
              <w:rPr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11 June 2024</w:t>
            </w:r>
          </w:p>
        </w:tc>
        <w:tc>
          <w:tcPr>
            <w:tcW w:w="766" w:type="pct"/>
            <w:shd w:val="clear" w:color="auto" w:fill="auto"/>
          </w:tcPr>
          <w:p w14:paraId="395B790C" w14:textId="6CF79DA4" w:rsidR="008318AD" w:rsidRDefault="008318AD" w:rsidP="008318AD">
            <w:pPr>
              <w:spacing w:after="0"/>
              <w:rPr>
                <w:lang w:eastAsia="en-GB"/>
              </w:rPr>
            </w:pPr>
          </w:p>
        </w:tc>
      </w:tr>
      <w:tr w:rsidR="008318AD" w:rsidRPr="008B3607" w14:paraId="66A76523" w14:textId="053FA0F9" w:rsidTr="00E4470D">
        <w:tc>
          <w:tcPr>
            <w:tcW w:w="657" w:type="pct"/>
            <w:shd w:val="clear" w:color="auto" w:fill="D6E3BC" w:themeFill="accent3" w:themeFillTint="66"/>
          </w:tcPr>
          <w:p w14:paraId="4A4BC412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11 June 2024</w:t>
            </w:r>
          </w:p>
          <w:p w14:paraId="57ADBC1B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AGM</w:t>
            </w:r>
          </w:p>
        </w:tc>
        <w:tc>
          <w:tcPr>
            <w:tcW w:w="1059" w:type="pct"/>
            <w:shd w:val="clear" w:color="auto" w:fill="D6E3BC" w:themeFill="accent3" w:themeFillTint="66"/>
          </w:tcPr>
          <w:p w14:paraId="3F164248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 xml:space="preserve">Needs to be held annually.  Focus on election of officers and agreement of accounts and dates for CC meetings.  </w:t>
            </w:r>
          </w:p>
        </w:tc>
        <w:tc>
          <w:tcPr>
            <w:tcW w:w="693" w:type="pct"/>
            <w:shd w:val="clear" w:color="auto" w:fill="D6E3BC" w:themeFill="accent3" w:themeFillTint="66"/>
          </w:tcPr>
          <w:p w14:paraId="53F9A244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11 June 2024</w:t>
            </w:r>
          </w:p>
          <w:p w14:paraId="2AD2E9F0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AGM</w:t>
            </w:r>
          </w:p>
        </w:tc>
        <w:tc>
          <w:tcPr>
            <w:tcW w:w="1059" w:type="pct"/>
            <w:shd w:val="clear" w:color="auto" w:fill="D6E3BC" w:themeFill="accent3" w:themeFillTint="66"/>
          </w:tcPr>
          <w:p w14:paraId="786570DA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 xml:space="preserve">Needs to be held annually.  Focus on election of officers and agreement of accounts and dates for CC meetings.  </w:t>
            </w:r>
          </w:p>
        </w:tc>
        <w:tc>
          <w:tcPr>
            <w:tcW w:w="766" w:type="pct"/>
            <w:shd w:val="clear" w:color="auto" w:fill="auto"/>
          </w:tcPr>
          <w:p w14:paraId="05C7BA54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11 June 2024</w:t>
            </w:r>
          </w:p>
          <w:p w14:paraId="3C142C63" w14:textId="5A43CDFA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AGM</w:t>
            </w:r>
          </w:p>
        </w:tc>
        <w:tc>
          <w:tcPr>
            <w:tcW w:w="766" w:type="pct"/>
            <w:shd w:val="clear" w:color="auto" w:fill="auto"/>
          </w:tcPr>
          <w:p w14:paraId="750F1B3D" w14:textId="7641E920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 xml:space="preserve">Needs to be held annually.  Focus on election of officers and agreement of accounts and dates for CC meetings.  </w:t>
            </w:r>
          </w:p>
        </w:tc>
      </w:tr>
      <w:tr w:rsidR="008318AD" w14:paraId="1D4D4BA5" w14:textId="5F94E87F" w:rsidTr="00E4470D">
        <w:tc>
          <w:tcPr>
            <w:tcW w:w="657" w:type="pct"/>
          </w:tcPr>
          <w:p w14:paraId="3EDFD8FD" w14:textId="77777777" w:rsidR="008318AD" w:rsidRPr="008B3607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1059" w:type="pct"/>
          </w:tcPr>
          <w:p w14:paraId="2C94439E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693" w:type="pct"/>
          </w:tcPr>
          <w:p w14:paraId="4EF2D8D8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9 July</w:t>
            </w:r>
          </w:p>
        </w:tc>
        <w:tc>
          <w:tcPr>
            <w:tcW w:w="1059" w:type="pct"/>
          </w:tcPr>
          <w:p w14:paraId="5575A524" w14:textId="77777777" w:rsidR="008318AD" w:rsidRDefault="008318AD" w:rsidP="008318AD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>In School Holidays</w:t>
            </w:r>
          </w:p>
        </w:tc>
        <w:tc>
          <w:tcPr>
            <w:tcW w:w="766" w:type="pct"/>
            <w:shd w:val="clear" w:color="auto" w:fill="auto"/>
          </w:tcPr>
          <w:p w14:paraId="46345F37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766" w:type="pct"/>
            <w:shd w:val="clear" w:color="auto" w:fill="auto"/>
          </w:tcPr>
          <w:p w14:paraId="6EA83B5B" w14:textId="4B639412" w:rsidR="008318AD" w:rsidRDefault="008318AD" w:rsidP="008318AD">
            <w:pPr>
              <w:spacing w:after="0"/>
              <w:rPr>
                <w:lang w:eastAsia="en-GB"/>
              </w:rPr>
            </w:pPr>
          </w:p>
        </w:tc>
      </w:tr>
      <w:tr w:rsidR="008318AD" w14:paraId="0D889906" w14:textId="46FA0F7D" w:rsidTr="00E4470D">
        <w:tc>
          <w:tcPr>
            <w:tcW w:w="657" w:type="pct"/>
          </w:tcPr>
          <w:p w14:paraId="395BAC31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 xml:space="preserve">13 August 2024 </w:t>
            </w:r>
          </w:p>
        </w:tc>
        <w:tc>
          <w:tcPr>
            <w:tcW w:w="1059" w:type="pct"/>
          </w:tcPr>
          <w:p w14:paraId="0CE9B6EF" w14:textId="77777777" w:rsidR="008318AD" w:rsidRDefault="008318AD" w:rsidP="008318AD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In School Holidays  </w:t>
            </w:r>
          </w:p>
        </w:tc>
        <w:tc>
          <w:tcPr>
            <w:tcW w:w="693" w:type="pct"/>
          </w:tcPr>
          <w:p w14:paraId="7D1BAE36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 xml:space="preserve">13 August 2024 </w:t>
            </w:r>
          </w:p>
        </w:tc>
        <w:tc>
          <w:tcPr>
            <w:tcW w:w="1059" w:type="pct"/>
          </w:tcPr>
          <w:p w14:paraId="29F74115" w14:textId="77777777" w:rsidR="008318AD" w:rsidRDefault="008318AD" w:rsidP="008318AD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In School Holidays  </w:t>
            </w:r>
          </w:p>
        </w:tc>
        <w:tc>
          <w:tcPr>
            <w:tcW w:w="766" w:type="pct"/>
            <w:shd w:val="clear" w:color="auto" w:fill="auto"/>
          </w:tcPr>
          <w:p w14:paraId="1BEC180E" w14:textId="310003F7" w:rsidR="008318AD" w:rsidRDefault="008318AD" w:rsidP="008318AD">
            <w:pPr>
              <w:spacing w:after="0"/>
              <w:rPr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 xml:space="preserve">13 August 2024 </w:t>
            </w:r>
          </w:p>
        </w:tc>
        <w:tc>
          <w:tcPr>
            <w:tcW w:w="766" w:type="pct"/>
            <w:shd w:val="clear" w:color="auto" w:fill="auto"/>
          </w:tcPr>
          <w:p w14:paraId="02310AF3" w14:textId="68A4F35E" w:rsidR="008318AD" w:rsidRDefault="008318AD" w:rsidP="008318AD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In School Holidays  </w:t>
            </w:r>
          </w:p>
        </w:tc>
      </w:tr>
      <w:tr w:rsidR="008318AD" w14:paraId="06ECEA68" w14:textId="2E7DCC44" w:rsidTr="00E4470D">
        <w:tc>
          <w:tcPr>
            <w:tcW w:w="657" w:type="pct"/>
          </w:tcPr>
          <w:p w14:paraId="4C633F37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</w:p>
        </w:tc>
        <w:tc>
          <w:tcPr>
            <w:tcW w:w="1059" w:type="pct"/>
          </w:tcPr>
          <w:p w14:paraId="167CF820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693" w:type="pct"/>
          </w:tcPr>
          <w:p w14:paraId="5347A09E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9 September 2024</w:t>
            </w:r>
          </w:p>
        </w:tc>
        <w:tc>
          <w:tcPr>
            <w:tcW w:w="1059" w:type="pct"/>
          </w:tcPr>
          <w:p w14:paraId="7DE9A1B0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766" w:type="pct"/>
            <w:shd w:val="clear" w:color="auto" w:fill="auto"/>
          </w:tcPr>
          <w:p w14:paraId="6FC64D76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766" w:type="pct"/>
            <w:shd w:val="clear" w:color="auto" w:fill="auto"/>
          </w:tcPr>
          <w:p w14:paraId="2B122B31" w14:textId="163E516C" w:rsidR="008318AD" w:rsidRDefault="008318AD" w:rsidP="008318AD">
            <w:pPr>
              <w:spacing w:after="0"/>
              <w:rPr>
                <w:lang w:eastAsia="en-GB"/>
              </w:rPr>
            </w:pPr>
          </w:p>
        </w:tc>
      </w:tr>
      <w:tr w:rsidR="008318AD" w14:paraId="3A3761C6" w14:textId="730FC326" w:rsidTr="00E4470D">
        <w:tc>
          <w:tcPr>
            <w:tcW w:w="657" w:type="pct"/>
          </w:tcPr>
          <w:p w14:paraId="49E948DC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8</w:t>
            </w:r>
            <w:r w:rsidRPr="008B3607">
              <w:rPr>
                <w:b/>
                <w:bCs/>
                <w:vertAlign w:val="superscript"/>
                <w:lang w:eastAsia="en-GB"/>
              </w:rPr>
              <w:t>th</w:t>
            </w:r>
            <w:r w:rsidRPr="008B3607">
              <w:rPr>
                <w:b/>
                <w:bCs/>
                <w:lang w:eastAsia="en-GB"/>
              </w:rPr>
              <w:t xml:space="preserve"> October 2024 </w:t>
            </w:r>
          </w:p>
        </w:tc>
        <w:tc>
          <w:tcPr>
            <w:tcW w:w="1059" w:type="pct"/>
          </w:tcPr>
          <w:p w14:paraId="159CF8CA" w14:textId="77777777" w:rsidR="008318AD" w:rsidRDefault="008318AD" w:rsidP="008318AD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In School Holidays  </w:t>
            </w:r>
          </w:p>
        </w:tc>
        <w:tc>
          <w:tcPr>
            <w:tcW w:w="693" w:type="pct"/>
          </w:tcPr>
          <w:p w14:paraId="42012131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8</w:t>
            </w:r>
            <w:r w:rsidRPr="008B3607">
              <w:rPr>
                <w:b/>
                <w:bCs/>
                <w:vertAlign w:val="superscript"/>
                <w:lang w:eastAsia="en-GB"/>
              </w:rPr>
              <w:t>th</w:t>
            </w:r>
            <w:r w:rsidRPr="008B3607">
              <w:rPr>
                <w:b/>
                <w:bCs/>
                <w:lang w:eastAsia="en-GB"/>
              </w:rPr>
              <w:t xml:space="preserve"> October  2024</w:t>
            </w:r>
          </w:p>
        </w:tc>
        <w:tc>
          <w:tcPr>
            <w:tcW w:w="1059" w:type="pct"/>
          </w:tcPr>
          <w:p w14:paraId="40633D67" w14:textId="77777777" w:rsidR="008318AD" w:rsidRDefault="008318AD" w:rsidP="008318AD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In School Holidays  </w:t>
            </w:r>
          </w:p>
        </w:tc>
        <w:tc>
          <w:tcPr>
            <w:tcW w:w="766" w:type="pct"/>
            <w:shd w:val="clear" w:color="auto" w:fill="auto"/>
          </w:tcPr>
          <w:p w14:paraId="09978E64" w14:textId="4652E387" w:rsidR="008318AD" w:rsidRDefault="008318AD" w:rsidP="008318AD">
            <w:pPr>
              <w:spacing w:after="0"/>
              <w:rPr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8</w:t>
            </w:r>
            <w:r w:rsidRPr="008B3607">
              <w:rPr>
                <w:b/>
                <w:bCs/>
                <w:vertAlign w:val="superscript"/>
                <w:lang w:eastAsia="en-GB"/>
              </w:rPr>
              <w:t>th</w:t>
            </w:r>
            <w:r w:rsidRPr="008B3607">
              <w:rPr>
                <w:b/>
                <w:bCs/>
                <w:lang w:eastAsia="en-GB"/>
              </w:rPr>
              <w:t xml:space="preserve"> October  2024</w:t>
            </w:r>
          </w:p>
        </w:tc>
        <w:tc>
          <w:tcPr>
            <w:tcW w:w="766" w:type="pct"/>
            <w:shd w:val="clear" w:color="auto" w:fill="auto"/>
          </w:tcPr>
          <w:p w14:paraId="3EBE8C87" w14:textId="74EF8DAD" w:rsidR="008318AD" w:rsidRDefault="008318AD" w:rsidP="008318AD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In School Holidays  </w:t>
            </w:r>
          </w:p>
        </w:tc>
      </w:tr>
      <w:tr w:rsidR="008318AD" w14:paraId="1BDA1E95" w14:textId="2F21FD79" w:rsidTr="00E4470D">
        <w:tc>
          <w:tcPr>
            <w:tcW w:w="657" w:type="pct"/>
          </w:tcPr>
          <w:p w14:paraId="79AEBC19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</w:p>
        </w:tc>
        <w:tc>
          <w:tcPr>
            <w:tcW w:w="1059" w:type="pct"/>
          </w:tcPr>
          <w:p w14:paraId="3F72FCC0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693" w:type="pct"/>
          </w:tcPr>
          <w:p w14:paraId="39571A5B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11 November 2024</w:t>
            </w:r>
          </w:p>
        </w:tc>
        <w:tc>
          <w:tcPr>
            <w:tcW w:w="1059" w:type="pct"/>
          </w:tcPr>
          <w:p w14:paraId="5D9AEF45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766" w:type="pct"/>
            <w:shd w:val="clear" w:color="auto" w:fill="auto"/>
          </w:tcPr>
          <w:p w14:paraId="7B17E639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766" w:type="pct"/>
            <w:shd w:val="clear" w:color="auto" w:fill="auto"/>
          </w:tcPr>
          <w:p w14:paraId="4605CA0C" w14:textId="5DD6235F" w:rsidR="008318AD" w:rsidRDefault="008318AD" w:rsidP="008318AD">
            <w:pPr>
              <w:spacing w:after="0"/>
              <w:rPr>
                <w:lang w:eastAsia="en-GB"/>
              </w:rPr>
            </w:pPr>
          </w:p>
        </w:tc>
      </w:tr>
      <w:tr w:rsidR="008318AD" w14:paraId="7EF4FD7A" w14:textId="672505F3" w:rsidTr="00E4470D">
        <w:tc>
          <w:tcPr>
            <w:tcW w:w="657" w:type="pct"/>
          </w:tcPr>
          <w:p w14:paraId="19D3FEEA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10</w:t>
            </w:r>
            <w:r w:rsidRPr="008B3607">
              <w:rPr>
                <w:b/>
                <w:bCs/>
                <w:vertAlign w:val="superscript"/>
                <w:lang w:eastAsia="en-GB"/>
              </w:rPr>
              <w:t>th</w:t>
            </w:r>
            <w:r w:rsidRPr="008B3607">
              <w:rPr>
                <w:b/>
                <w:bCs/>
                <w:lang w:eastAsia="en-GB"/>
              </w:rPr>
              <w:t xml:space="preserve"> December 2024</w:t>
            </w:r>
          </w:p>
        </w:tc>
        <w:tc>
          <w:tcPr>
            <w:tcW w:w="1059" w:type="pct"/>
          </w:tcPr>
          <w:p w14:paraId="74E7271A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693" w:type="pct"/>
          </w:tcPr>
          <w:p w14:paraId="62D41750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10</w:t>
            </w:r>
            <w:r w:rsidRPr="008B3607">
              <w:rPr>
                <w:b/>
                <w:bCs/>
                <w:vertAlign w:val="superscript"/>
                <w:lang w:eastAsia="en-GB"/>
              </w:rPr>
              <w:t>th</w:t>
            </w:r>
            <w:r w:rsidRPr="008B3607">
              <w:rPr>
                <w:b/>
                <w:bCs/>
                <w:lang w:eastAsia="en-GB"/>
              </w:rPr>
              <w:t xml:space="preserve"> December 2024 </w:t>
            </w:r>
          </w:p>
        </w:tc>
        <w:tc>
          <w:tcPr>
            <w:tcW w:w="1059" w:type="pct"/>
          </w:tcPr>
          <w:p w14:paraId="7D8F5677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766" w:type="pct"/>
            <w:shd w:val="clear" w:color="auto" w:fill="auto"/>
          </w:tcPr>
          <w:p w14:paraId="7AE5D2D5" w14:textId="1F436C0A" w:rsidR="008318AD" w:rsidRDefault="008318AD" w:rsidP="008318AD">
            <w:pPr>
              <w:spacing w:after="0"/>
              <w:rPr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10</w:t>
            </w:r>
            <w:r w:rsidRPr="008B3607">
              <w:rPr>
                <w:b/>
                <w:bCs/>
                <w:vertAlign w:val="superscript"/>
                <w:lang w:eastAsia="en-GB"/>
              </w:rPr>
              <w:t>th</w:t>
            </w:r>
            <w:r w:rsidRPr="008B3607">
              <w:rPr>
                <w:b/>
                <w:bCs/>
                <w:lang w:eastAsia="en-GB"/>
              </w:rPr>
              <w:t xml:space="preserve"> December 2024 </w:t>
            </w:r>
          </w:p>
        </w:tc>
        <w:tc>
          <w:tcPr>
            <w:tcW w:w="766" w:type="pct"/>
            <w:shd w:val="clear" w:color="auto" w:fill="auto"/>
          </w:tcPr>
          <w:p w14:paraId="12622215" w14:textId="26C551F4" w:rsidR="008318AD" w:rsidRDefault="008318AD" w:rsidP="008318AD">
            <w:pPr>
              <w:spacing w:after="0"/>
              <w:rPr>
                <w:lang w:eastAsia="en-GB"/>
              </w:rPr>
            </w:pPr>
          </w:p>
        </w:tc>
      </w:tr>
      <w:tr w:rsidR="008318AD" w:rsidRPr="008318AD" w14:paraId="2D939801" w14:textId="77777777" w:rsidTr="008318AD">
        <w:tc>
          <w:tcPr>
            <w:tcW w:w="5000" w:type="pct"/>
            <w:gridSpan w:val="6"/>
            <w:shd w:val="clear" w:color="auto" w:fill="CCC0D9" w:themeFill="accent4" w:themeFillTint="66"/>
          </w:tcPr>
          <w:p w14:paraId="75B7F735" w14:textId="368724AB" w:rsidR="008318AD" w:rsidRPr="008318AD" w:rsidRDefault="008318AD" w:rsidP="008318AD">
            <w:pPr>
              <w:spacing w:after="0"/>
              <w:jc w:val="center"/>
              <w:rPr>
                <w:b/>
                <w:bCs/>
                <w:lang w:eastAsia="en-GB"/>
              </w:rPr>
            </w:pPr>
            <w:r w:rsidRPr="008318AD">
              <w:rPr>
                <w:b/>
                <w:bCs/>
                <w:lang w:eastAsia="en-GB"/>
              </w:rPr>
              <w:t>2025</w:t>
            </w:r>
          </w:p>
        </w:tc>
      </w:tr>
      <w:tr w:rsidR="008318AD" w14:paraId="7879E21E" w14:textId="59C23B32" w:rsidTr="00E4470D">
        <w:tc>
          <w:tcPr>
            <w:tcW w:w="657" w:type="pct"/>
          </w:tcPr>
          <w:p w14:paraId="17AD210B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</w:p>
        </w:tc>
        <w:tc>
          <w:tcPr>
            <w:tcW w:w="1059" w:type="pct"/>
          </w:tcPr>
          <w:p w14:paraId="67D94FE0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693" w:type="pct"/>
          </w:tcPr>
          <w:p w14:paraId="16DA3D03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14 January 2025</w:t>
            </w:r>
          </w:p>
        </w:tc>
        <w:tc>
          <w:tcPr>
            <w:tcW w:w="1059" w:type="pct"/>
          </w:tcPr>
          <w:p w14:paraId="4D636080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766" w:type="pct"/>
            <w:shd w:val="clear" w:color="auto" w:fill="auto"/>
          </w:tcPr>
          <w:p w14:paraId="646C38A1" w14:textId="78946DE8" w:rsidR="008318AD" w:rsidRDefault="008318AD" w:rsidP="008318AD">
            <w:pPr>
              <w:spacing w:after="0"/>
              <w:rPr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14 January 2025</w:t>
            </w:r>
          </w:p>
        </w:tc>
        <w:tc>
          <w:tcPr>
            <w:tcW w:w="766" w:type="pct"/>
            <w:shd w:val="clear" w:color="auto" w:fill="auto"/>
          </w:tcPr>
          <w:p w14:paraId="0B65D684" w14:textId="083E76EE" w:rsidR="008318AD" w:rsidRDefault="008318AD" w:rsidP="008318AD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Start of ‘odd month bimonthly meetings’ </w:t>
            </w:r>
          </w:p>
        </w:tc>
      </w:tr>
      <w:tr w:rsidR="008318AD" w14:paraId="6764FA8E" w14:textId="5CE34843" w:rsidTr="00E4470D">
        <w:tc>
          <w:tcPr>
            <w:tcW w:w="657" w:type="pct"/>
          </w:tcPr>
          <w:p w14:paraId="76E48E02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11</w:t>
            </w:r>
            <w:r w:rsidRPr="008B3607">
              <w:rPr>
                <w:b/>
                <w:bCs/>
                <w:vertAlign w:val="superscript"/>
                <w:lang w:eastAsia="en-GB"/>
              </w:rPr>
              <w:t>th</w:t>
            </w:r>
            <w:r w:rsidRPr="008B3607">
              <w:rPr>
                <w:b/>
                <w:bCs/>
                <w:lang w:eastAsia="en-GB"/>
              </w:rPr>
              <w:t xml:space="preserve"> February 2025</w:t>
            </w:r>
          </w:p>
        </w:tc>
        <w:tc>
          <w:tcPr>
            <w:tcW w:w="1059" w:type="pct"/>
          </w:tcPr>
          <w:p w14:paraId="3928DF55" w14:textId="77777777" w:rsidR="008318AD" w:rsidRDefault="008318AD" w:rsidP="008318AD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>In School Holidays</w:t>
            </w:r>
          </w:p>
        </w:tc>
        <w:tc>
          <w:tcPr>
            <w:tcW w:w="693" w:type="pct"/>
          </w:tcPr>
          <w:p w14:paraId="700C9C6A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11</w:t>
            </w:r>
            <w:r w:rsidRPr="008B3607">
              <w:rPr>
                <w:b/>
                <w:bCs/>
                <w:vertAlign w:val="superscript"/>
                <w:lang w:eastAsia="en-GB"/>
              </w:rPr>
              <w:t>th</w:t>
            </w:r>
            <w:r w:rsidRPr="008B3607">
              <w:rPr>
                <w:b/>
                <w:bCs/>
                <w:lang w:eastAsia="en-GB"/>
              </w:rPr>
              <w:t xml:space="preserve"> February 2025</w:t>
            </w:r>
          </w:p>
        </w:tc>
        <w:tc>
          <w:tcPr>
            <w:tcW w:w="1059" w:type="pct"/>
          </w:tcPr>
          <w:p w14:paraId="2ED974DC" w14:textId="77777777" w:rsidR="008318AD" w:rsidRDefault="008318AD" w:rsidP="008318AD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>In School Holidays</w:t>
            </w:r>
          </w:p>
        </w:tc>
        <w:tc>
          <w:tcPr>
            <w:tcW w:w="766" w:type="pct"/>
            <w:shd w:val="clear" w:color="auto" w:fill="auto"/>
          </w:tcPr>
          <w:p w14:paraId="7AF4FD7F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766" w:type="pct"/>
            <w:shd w:val="clear" w:color="auto" w:fill="auto"/>
          </w:tcPr>
          <w:p w14:paraId="16582907" w14:textId="6A2A7C71" w:rsidR="008318AD" w:rsidRDefault="008318AD" w:rsidP="008318AD">
            <w:pPr>
              <w:spacing w:after="0"/>
              <w:rPr>
                <w:lang w:eastAsia="en-GB"/>
              </w:rPr>
            </w:pPr>
          </w:p>
        </w:tc>
      </w:tr>
      <w:tr w:rsidR="008318AD" w14:paraId="6169688B" w14:textId="4F2AC097" w:rsidTr="00E4470D">
        <w:tc>
          <w:tcPr>
            <w:tcW w:w="657" w:type="pct"/>
          </w:tcPr>
          <w:p w14:paraId="27ED033D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</w:p>
        </w:tc>
        <w:tc>
          <w:tcPr>
            <w:tcW w:w="1059" w:type="pct"/>
          </w:tcPr>
          <w:p w14:paraId="4AA1F2FB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693" w:type="pct"/>
          </w:tcPr>
          <w:p w14:paraId="41F36D63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11</w:t>
            </w:r>
            <w:r w:rsidRPr="008B3607">
              <w:rPr>
                <w:b/>
                <w:bCs/>
                <w:vertAlign w:val="superscript"/>
                <w:lang w:eastAsia="en-GB"/>
              </w:rPr>
              <w:t>th</w:t>
            </w:r>
            <w:r w:rsidRPr="008B3607">
              <w:rPr>
                <w:b/>
                <w:bCs/>
                <w:lang w:eastAsia="en-GB"/>
              </w:rPr>
              <w:t xml:space="preserve"> March 2025</w:t>
            </w:r>
          </w:p>
        </w:tc>
        <w:tc>
          <w:tcPr>
            <w:tcW w:w="1059" w:type="pct"/>
          </w:tcPr>
          <w:p w14:paraId="32B83F84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766" w:type="pct"/>
            <w:shd w:val="clear" w:color="auto" w:fill="auto"/>
          </w:tcPr>
          <w:p w14:paraId="0FBD3F1A" w14:textId="2286ADAF" w:rsidR="008318AD" w:rsidRDefault="008318AD" w:rsidP="008318AD">
            <w:pPr>
              <w:spacing w:after="0"/>
              <w:rPr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11</w:t>
            </w:r>
            <w:r w:rsidRPr="008B3607">
              <w:rPr>
                <w:b/>
                <w:bCs/>
                <w:vertAlign w:val="superscript"/>
                <w:lang w:eastAsia="en-GB"/>
              </w:rPr>
              <w:t>th</w:t>
            </w:r>
            <w:r w:rsidRPr="008B3607">
              <w:rPr>
                <w:b/>
                <w:bCs/>
                <w:lang w:eastAsia="en-GB"/>
              </w:rPr>
              <w:t xml:space="preserve"> March 2025</w:t>
            </w:r>
          </w:p>
        </w:tc>
        <w:tc>
          <w:tcPr>
            <w:tcW w:w="766" w:type="pct"/>
            <w:shd w:val="clear" w:color="auto" w:fill="auto"/>
          </w:tcPr>
          <w:p w14:paraId="362B52E6" w14:textId="483E0E73" w:rsidR="008318AD" w:rsidRDefault="008318AD" w:rsidP="008318AD">
            <w:pPr>
              <w:spacing w:after="0"/>
              <w:rPr>
                <w:lang w:eastAsia="en-GB"/>
              </w:rPr>
            </w:pPr>
          </w:p>
        </w:tc>
      </w:tr>
      <w:tr w:rsidR="008318AD" w14:paraId="37F27136" w14:textId="37180691" w:rsidTr="00E4470D">
        <w:tc>
          <w:tcPr>
            <w:tcW w:w="657" w:type="pct"/>
          </w:tcPr>
          <w:p w14:paraId="23DC822D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8 April 2025</w:t>
            </w:r>
          </w:p>
        </w:tc>
        <w:tc>
          <w:tcPr>
            <w:tcW w:w="1059" w:type="pct"/>
          </w:tcPr>
          <w:p w14:paraId="5D7ABE7B" w14:textId="77777777" w:rsidR="008318AD" w:rsidRDefault="008318AD" w:rsidP="008318AD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>In School Holidays</w:t>
            </w:r>
          </w:p>
        </w:tc>
        <w:tc>
          <w:tcPr>
            <w:tcW w:w="693" w:type="pct"/>
          </w:tcPr>
          <w:p w14:paraId="48EA4F1F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8 April 2025</w:t>
            </w:r>
          </w:p>
        </w:tc>
        <w:tc>
          <w:tcPr>
            <w:tcW w:w="1059" w:type="pct"/>
          </w:tcPr>
          <w:p w14:paraId="5FEA3B51" w14:textId="77777777" w:rsidR="008318AD" w:rsidRDefault="008318AD" w:rsidP="008318AD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>In School Holidays</w:t>
            </w:r>
          </w:p>
        </w:tc>
        <w:tc>
          <w:tcPr>
            <w:tcW w:w="766" w:type="pct"/>
            <w:shd w:val="clear" w:color="auto" w:fill="auto"/>
          </w:tcPr>
          <w:p w14:paraId="74BE6BE4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766" w:type="pct"/>
            <w:shd w:val="clear" w:color="auto" w:fill="auto"/>
          </w:tcPr>
          <w:p w14:paraId="2FC0A751" w14:textId="1DDAFA3B" w:rsidR="008318AD" w:rsidRDefault="008318AD" w:rsidP="008318AD">
            <w:pPr>
              <w:spacing w:after="0"/>
              <w:rPr>
                <w:lang w:eastAsia="en-GB"/>
              </w:rPr>
            </w:pPr>
          </w:p>
        </w:tc>
      </w:tr>
      <w:tr w:rsidR="008318AD" w14:paraId="2327C9AD" w14:textId="0CDFA293" w:rsidTr="00E4470D">
        <w:tc>
          <w:tcPr>
            <w:tcW w:w="657" w:type="pct"/>
          </w:tcPr>
          <w:p w14:paraId="6AEDF5D6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</w:p>
        </w:tc>
        <w:tc>
          <w:tcPr>
            <w:tcW w:w="1059" w:type="pct"/>
          </w:tcPr>
          <w:p w14:paraId="45FD0F0C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693" w:type="pct"/>
          </w:tcPr>
          <w:p w14:paraId="18372663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13 May 2025</w:t>
            </w:r>
          </w:p>
        </w:tc>
        <w:tc>
          <w:tcPr>
            <w:tcW w:w="1059" w:type="pct"/>
          </w:tcPr>
          <w:p w14:paraId="16C87471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766" w:type="pct"/>
            <w:shd w:val="clear" w:color="auto" w:fill="auto"/>
          </w:tcPr>
          <w:p w14:paraId="22DD4634" w14:textId="5FC2A311" w:rsidR="008318AD" w:rsidRDefault="008318AD" w:rsidP="008318AD">
            <w:pPr>
              <w:spacing w:after="0"/>
              <w:rPr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13 May 2025</w:t>
            </w:r>
          </w:p>
        </w:tc>
        <w:tc>
          <w:tcPr>
            <w:tcW w:w="766" w:type="pct"/>
            <w:shd w:val="clear" w:color="auto" w:fill="auto"/>
          </w:tcPr>
          <w:p w14:paraId="7A6C9433" w14:textId="5B09D27F" w:rsidR="008318AD" w:rsidRDefault="008318AD" w:rsidP="008318AD">
            <w:pPr>
              <w:spacing w:after="0"/>
              <w:rPr>
                <w:lang w:eastAsia="en-GB"/>
              </w:rPr>
            </w:pPr>
          </w:p>
        </w:tc>
      </w:tr>
      <w:tr w:rsidR="008318AD" w14:paraId="3682DE0E" w14:textId="327E6E93" w:rsidTr="00E4470D">
        <w:tc>
          <w:tcPr>
            <w:tcW w:w="657" w:type="pct"/>
          </w:tcPr>
          <w:p w14:paraId="4870B548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10 June 2025</w:t>
            </w:r>
          </w:p>
        </w:tc>
        <w:tc>
          <w:tcPr>
            <w:tcW w:w="1059" w:type="pct"/>
          </w:tcPr>
          <w:p w14:paraId="26E77748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693" w:type="pct"/>
          </w:tcPr>
          <w:p w14:paraId="18D7BCC1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10 June 2025</w:t>
            </w:r>
          </w:p>
        </w:tc>
        <w:tc>
          <w:tcPr>
            <w:tcW w:w="1059" w:type="pct"/>
          </w:tcPr>
          <w:p w14:paraId="2771096A" w14:textId="77777777" w:rsidR="008318AD" w:rsidRDefault="008318AD" w:rsidP="008318AD">
            <w:pPr>
              <w:spacing w:after="0"/>
              <w:rPr>
                <w:lang w:eastAsia="en-GB"/>
              </w:rPr>
            </w:pPr>
          </w:p>
        </w:tc>
        <w:tc>
          <w:tcPr>
            <w:tcW w:w="766" w:type="pct"/>
            <w:shd w:val="clear" w:color="auto" w:fill="auto"/>
          </w:tcPr>
          <w:p w14:paraId="2F9DFD43" w14:textId="5CE6B091" w:rsidR="008318AD" w:rsidRDefault="008318AD" w:rsidP="008318AD">
            <w:pPr>
              <w:spacing w:after="0"/>
              <w:rPr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10 June 2025</w:t>
            </w:r>
          </w:p>
        </w:tc>
        <w:tc>
          <w:tcPr>
            <w:tcW w:w="766" w:type="pct"/>
            <w:shd w:val="clear" w:color="auto" w:fill="auto"/>
          </w:tcPr>
          <w:p w14:paraId="3764D598" w14:textId="59E48A64" w:rsidR="008318AD" w:rsidRDefault="008318AD" w:rsidP="008318AD">
            <w:pPr>
              <w:spacing w:after="0"/>
              <w:rPr>
                <w:lang w:eastAsia="en-GB"/>
              </w:rPr>
            </w:pPr>
          </w:p>
        </w:tc>
      </w:tr>
      <w:tr w:rsidR="008318AD" w:rsidRPr="008B3607" w14:paraId="58FA7777" w14:textId="3262FA0B" w:rsidTr="008318AD">
        <w:tc>
          <w:tcPr>
            <w:tcW w:w="657" w:type="pct"/>
            <w:shd w:val="clear" w:color="auto" w:fill="D6E3BC" w:themeFill="accent3" w:themeFillTint="66"/>
          </w:tcPr>
          <w:p w14:paraId="558DA1EA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10 June 2025 AGM</w:t>
            </w:r>
          </w:p>
        </w:tc>
        <w:tc>
          <w:tcPr>
            <w:tcW w:w="1059" w:type="pct"/>
            <w:shd w:val="clear" w:color="auto" w:fill="D6E3BC" w:themeFill="accent3" w:themeFillTint="66"/>
          </w:tcPr>
          <w:p w14:paraId="35897E40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 xml:space="preserve">Needs to be held annually.  Focus on election of officers and agreement of accounts and dates for CC meetings.  </w:t>
            </w:r>
          </w:p>
        </w:tc>
        <w:tc>
          <w:tcPr>
            <w:tcW w:w="693" w:type="pct"/>
            <w:shd w:val="clear" w:color="auto" w:fill="D6E3BC" w:themeFill="accent3" w:themeFillTint="66"/>
          </w:tcPr>
          <w:p w14:paraId="76BD3AD5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10 June 2025 AGM</w:t>
            </w:r>
          </w:p>
        </w:tc>
        <w:tc>
          <w:tcPr>
            <w:tcW w:w="1059" w:type="pct"/>
            <w:shd w:val="clear" w:color="auto" w:fill="D6E3BC" w:themeFill="accent3" w:themeFillTint="66"/>
          </w:tcPr>
          <w:p w14:paraId="5486F88F" w14:textId="77777777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 xml:space="preserve">Needs to be held annually.  Focus on election of officers and agreement of accounts and dates for CC meetings.  </w:t>
            </w:r>
          </w:p>
        </w:tc>
        <w:tc>
          <w:tcPr>
            <w:tcW w:w="766" w:type="pct"/>
            <w:shd w:val="clear" w:color="auto" w:fill="D6E3BC" w:themeFill="accent3" w:themeFillTint="66"/>
          </w:tcPr>
          <w:p w14:paraId="0AC2452D" w14:textId="1910905B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>10 June 2025 AGM</w:t>
            </w:r>
          </w:p>
        </w:tc>
        <w:tc>
          <w:tcPr>
            <w:tcW w:w="766" w:type="pct"/>
            <w:shd w:val="clear" w:color="auto" w:fill="D6E3BC" w:themeFill="accent3" w:themeFillTint="66"/>
          </w:tcPr>
          <w:p w14:paraId="1A1F38F6" w14:textId="2B7EB931" w:rsidR="008318AD" w:rsidRPr="008B3607" w:rsidRDefault="008318AD" w:rsidP="008318AD">
            <w:pPr>
              <w:spacing w:after="0"/>
              <w:rPr>
                <w:b/>
                <w:bCs/>
                <w:lang w:eastAsia="en-GB"/>
              </w:rPr>
            </w:pPr>
            <w:r w:rsidRPr="008B3607">
              <w:rPr>
                <w:b/>
                <w:bCs/>
                <w:lang w:eastAsia="en-GB"/>
              </w:rPr>
              <w:t xml:space="preserve">Needs to be held annually.  Focus on election of officers and agreement of accounts and dates for CC meetings.  </w:t>
            </w:r>
          </w:p>
        </w:tc>
      </w:tr>
    </w:tbl>
    <w:p w14:paraId="1BC5F131" w14:textId="77777777" w:rsidR="0099666B" w:rsidRPr="005C0602" w:rsidRDefault="0099666B" w:rsidP="0099666B">
      <w:pPr>
        <w:rPr>
          <w:lang w:eastAsia="en-GB"/>
        </w:rPr>
      </w:pPr>
    </w:p>
    <w:p w14:paraId="13C299EE" w14:textId="77777777" w:rsidR="0099666B" w:rsidRPr="00461D64" w:rsidRDefault="0099666B" w:rsidP="0099666B">
      <w:pPr>
        <w:rPr>
          <w:lang w:eastAsia="en-GB"/>
        </w:rPr>
      </w:pPr>
    </w:p>
    <w:p w14:paraId="2B97EA9F" w14:textId="77777777" w:rsidR="0099666B" w:rsidRPr="00F97495" w:rsidRDefault="0099666B" w:rsidP="0099666B"/>
    <w:p w14:paraId="5E439FFB" w14:textId="77777777" w:rsidR="0099666B" w:rsidRPr="0099666B" w:rsidRDefault="0099666B" w:rsidP="0099666B">
      <w:pPr>
        <w:rPr>
          <w:lang w:eastAsia="en-GB"/>
        </w:rPr>
      </w:pPr>
    </w:p>
    <w:sectPr w:rsidR="0099666B" w:rsidRPr="0099666B" w:rsidSect="00FB52D9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425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AA8D4" w14:textId="77777777" w:rsidR="00FB52D9" w:rsidRDefault="00FB52D9" w:rsidP="002C035B">
      <w:r>
        <w:separator/>
      </w:r>
    </w:p>
    <w:p w14:paraId="118BA6C8" w14:textId="77777777" w:rsidR="00FB52D9" w:rsidRDefault="00FB52D9"/>
    <w:p w14:paraId="358A115C" w14:textId="77777777" w:rsidR="00FB52D9" w:rsidRDefault="00FB52D9"/>
    <w:p w14:paraId="0CC8D3F0" w14:textId="77777777" w:rsidR="00FB52D9" w:rsidRDefault="00FB52D9"/>
    <w:p w14:paraId="0F7745AE" w14:textId="77777777" w:rsidR="00FB52D9" w:rsidRDefault="00FB52D9"/>
    <w:p w14:paraId="6DB8CD1F" w14:textId="77777777" w:rsidR="00FB52D9" w:rsidRDefault="00FB52D9"/>
  </w:endnote>
  <w:endnote w:type="continuationSeparator" w:id="0">
    <w:p w14:paraId="12BA838E" w14:textId="77777777" w:rsidR="00FB52D9" w:rsidRDefault="00FB52D9" w:rsidP="002C035B">
      <w:r>
        <w:continuationSeparator/>
      </w:r>
    </w:p>
    <w:p w14:paraId="1855A552" w14:textId="77777777" w:rsidR="00FB52D9" w:rsidRDefault="00FB52D9"/>
    <w:p w14:paraId="28B40040" w14:textId="77777777" w:rsidR="00FB52D9" w:rsidRDefault="00FB52D9"/>
    <w:p w14:paraId="1C7A5957" w14:textId="77777777" w:rsidR="00FB52D9" w:rsidRDefault="00FB52D9"/>
    <w:p w14:paraId="1CC21A07" w14:textId="77777777" w:rsidR="00FB52D9" w:rsidRDefault="00FB52D9"/>
    <w:p w14:paraId="5D6D3397" w14:textId="77777777" w:rsidR="00FB52D9" w:rsidRDefault="00FB5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8F307" w14:textId="77777777" w:rsidR="00FB52D9" w:rsidRPr="005F08F1" w:rsidRDefault="00FB52D9">
      <w:pPr>
        <w:rPr>
          <w:sz w:val="14"/>
        </w:rPr>
      </w:pPr>
      <w:r>
        <w:pict w14:anchorId="4D47B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5.3pt;height:1.2pt" o:hrpct="0" o:hr="t">
            <v:imagedata r:id="rId1" o:title="dotted line"/>
          </v:shape>
        </w:pict>
      </w:r>
    </w:p>
  </w:footnote>
  <w:footnote w:type="continuationSeparator" w:id="0">
    <w:p w14:paraId="61FBE27E" w14:textId="77777777" w:rsidR="00FB52D9" w:rsidRPr="007F67A4" w:rsidRDefault="00FB52D9" w:rsidP="007F67A4">
      <w:r>
        <w:pict w14:anchorId="524707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5.3pt;height:1.2pt" o:hrpct="0" o:hr="t">
            <v:imagedata r:id="rId1" o:title="dotted line"/>
          </v:shape>
        </w:pict>
      </w:r>
    </w:p>
  </w:footnote>
  <w:footnote w:type="continuationNotice" w:id="1">
    <w:p w14:paraId="30533F75" w14:textId="77777777" w:rsidR="00FB52D9" w:rsidRPr="007F67A4" w:rsidRDefault="00FB52D9" w:rsidP="007F67A4">
      <w:r>
        <w:pict w14:anchorId="0A061F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5.3pt;height:1.2pt" o:hrpct="0" o:hr="t">
            <v:imagedata r:id="rId1" o:title="dotted line"/>
          </v:shape>
        </w:pic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5E459" w14:textId="485A9997" w:rsidR="00BB5F0D" w:rsidRDefault="00000000">
    <w:pPr>
      <w:pStyle w:val="Header"/>
    </w:pPr>
    <w:r>
      <w:rPr>
        <w:noProof/>
      </w:rPr>
      <w:pict w14:anchorId="4E5906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0618126" o:spid="_x0000_s1029" type="#_x0000_t136" style="position:absolute;margin-left:0;margin-top:0;width:645.5pt;height:9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For circul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480A2" w14:textId="3EA6C849" w:rsidR="00E45A81" w:rsidRDefault="00000000" w:rsidP="00E45A81">
    <w:pPr>
      <w:pStyle w:val="Title"/>
      <w:rPr>
        <w:rFonts w:ascii="Arial" w:hAnsi="Arial" w:cs="Arial"/>
        <w:sz w:val="28"/>
        <w:szCs w:val="28"/>
      </w:rPr>
    </w:pPr>
    <w:r>
      <w:rPr>
        <w:noProof/>
      </w:rPr>
      <w:pict w14:anchorId="13DDCA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0618127" o:spid="_x0000_s1030" type="#_x0000_t136" style="position:absolute;left:0;text-align:left;margin-left:0;margin-top:0;width:670.45pt;height:9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For circulation"/>
          <w10:wrap anchorx="margin" anchory="margin"/>
        </v:shape>
      </w:pict>
    </w:r>
    <w:r w:rsidR="000A647E" w:rsidRPr="000A647E">
      <w:rPr>
        <w:rFonts w:ascii="Arial" w:hAnsi="Arial" w:cs="Arial"/>
        <w:sz w:val="28"/>
        <w:szCs w:val="28"/>
      </w:rPr>
      <w:ptab w:relativeTo="margin" w:alignment="center" w:leader="none"/>
    </w:r>
    <w:r w:rsidR="000A647E" w:rsidRPr="000A647E">
      <w:rPr>
        <w:rFonts w:ascii="Arial" w:hAnsi="Arial" w:cs="Arial"/>
        <w:sz w:val="28"/>
        <w:szCs w:val="2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F618B" w14:textId="03CE6BC7" w:rsidR="000A647E" w:rsidRDefault="00000000" w:rsidP="00CB600C">
    <w:pPr>
      <w:pStyle w:val="Header"/>
      <w:jc w:val="center"/>
    </w:pPr>
    <w:r>
      <w:rPr>
        <w:noProof/>
      </w:rPr>
      <w:pict w14:anchorId="355473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0618125" o:spid="_x0000_s1028" type="#_x0000_t136" style="position:absolute;left:0;text-align:left;margin-left:0;margin-top:0;width:670.45pt;height:9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For circulation"/>
          <w10:wrap anchorx="margin" anchory="margin"/>
        </v:shape>
      </w:pict>
    </w:r>
    <w:r w:rsidR="000A647E">
      <w:rPr>
        <w:rFonts w:ascii="Arial" w:hAnsi="Arial" w:cs="Arial"/>
        <w:noProof/>
        <w:sz w:val="28"/>
        <w:szCs w:val="28"/>
      </w:rPr>
      <w:drawing>
        <wp:inline distT="0" distB="0" distL="0" distR="0" wp14:anchorId="2736EA24" wp14:editId="00C12A98">
          <wp:extent cx="5250180" cy="1177925"/>
          <wp:effectExtent l="0" t="0" r="7620" b="317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180" cy="1177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B1BFB"/>
    <w:multiLevelType w:val="hybridMultilevel"/>
    <w:tmpl w:val="89B46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0258"/>
    <w:multiLevelType w:val="multilevel"/>
    <w:tmpl w:val="0C98797C"/>
    <w:lvl w:ilvl="0">
      <w:start w:val="1"/>
      <w:numFmt w:val="lowerRoman"/>
      <w:pStyle w:val="FindingsList"/>
      <w:lvlText w:val="%1)"/>
      <w:lvlJc w:val="left"/>
      <w:pPr>
        <w:tabs>
          <w:tab w:val="num" w:pos="227"/>
        </w:tabs>
        <w:ind w:left="227" w:hanging="227"/>
      </w:pPr>
      <w:rPr>
        <w:rFonts w:ascii="Georgia" w:hAnsi="Georgi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EA717C9"/>
    <w:multiLevelType w:val="hybridMultilevel"/>
    <w:tmpl w:val="F6CC9A78"/>
    <w:lvl w:ilvl="0" w:tplc="670E153C">
      <w:start w:val="1"/>
      <w:numFmt w:val="decimal"/>
      <w:pStyle w:val="List"/>
      <w:lvlText w:val="%1. 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A071A"/>
    <w:multiLevelType w:val="hybridMultilevel"/>
    <w:tmpl w:val="51A8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A38A4"/>
    <w:multiLevelType w:val="hybridMultilevel"/>
    <w:tmpl w:val="CA56F8C0"/>
    <w:lvl w:ilvl="0" w:tplc="AAE45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1D1A"/>
    <w:multiLevelType w:val="hybridMultilevel"/>
    <w:tmpl w:val="DF46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3DD4"/>
    <w:multiLevelType w:val="multilevel"/>
    <w:tmpl w:val="25C4464A"/>
    <w:styleLink w:val="IODPARCOutlin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color w:val="CCCC0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523D6F"/>
    <w:multiLevelType w:val="hybridMultilevel"/>
    <w:tmpl w:val="FB4EA6B0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33E80702"/>
    <w:multiLevelType w:val="hybridMultilevel"/>
    <w:tmpl w:val="0BC4D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6368B"/>
    <w:multiLevelType w:val="multilevel"/>
    <w:tmpl w:val="A3BC0972"/>
    <w:name w:val="Footer L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Georgia" w:hAnsi="Georgia" w:hint="default"/>
        <w:b w:val="0"/>
        <w:i w:val="0"/>
        <w:color w:val="666666"/>
        <w:sz w:val="12"/>
      </w:rPr>
    </w:lvl>
    <w:lvl w:ilvl="1">
      <w:start w:val="1"/>
      <w:numFmt w:val="decimal"/>
      <w:suff w:val="space"/>
      <w:lvlText w:val="%1.%2"/>
      <w:lvlJc w:val="left"/>
      <w:pPr>
        <w:ind w:left="2836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6A31A0"/>
    <w:multiLevelType w:val="hybridMultilevel"/>
    <w:tmpl w:val="2406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31AEC"/>
    <w:multiLevelType w:val="multilevel"/>
    <w:tmpl w:val="67CA0900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Georgia" w:hAnsi="Georgia" w:hint="default"/>
        <w:b w:val="0"/>
        <w:i w:val="0"/>
        <w:color w:val="666666"/>
        <w:sz w:val="1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2836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FBE6974"/>
    <w:multiLevelType w:val="hybridMultilevel"/>
    <w:tmpl w:val="8A10E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F132A"/>
    <w:multiLevelType w:val="hybridMultilevel"/>
    <w:tmpl w:val="AAE0C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E2D0D"/>
    <w:multiLevelType w:val="multilevel"/>
    <w:tmpl w:val="283E1AE2"/>
    <w:lvl w:ilvl="0">
      <w:start w:val="1"/>
      <w:numFmt w:val="bullet"/>
      <w:pStyle w:val="RockburnBullets"/>
      <w:lvlText w:val=""/>
      <w:lvlJc w:val="left"/>
      <w:pPr>
        <w:ind w:left="644" w:hanging="360"/>
      </w:pPr>
      <w:rPr>
        <w:rFonts w:ascii="Symbol" w:hAnsi="Symbol" w:cs="Symbol" w:hint="default"/>
        <w:b w:val="0"/>
        <w:i w:val="0"/>
        <w:color w:val="CCCC00"/>
        <w:sz w:val="28"/>
        <w:szCs w:val="22"/>
      </w:rPr>
    </w:lvl>
    <w:lvl w:ilvl="1">
      <w:start w:val="1"/>
      <w:numFmt w:val="bullet"/>
      <w:suff w:val="space"/>
      <w:lvlText w:val="-"/>
      <w:lvlJc w:val="left"/>
      <w:pPr>
        <w:ind w:left="1136" w:hanging="114"/>
      </w:pPr>
      <w:rPr>
        <w:rFonts w:ascii="Georgia" w:hAnsi="Georgia" w:hint="default"/>
        <w:b w:val="0"/>
        <w:i w:val="0"/>
        <w:color w:val="666666"/>
        <w:sz w:val="18"/>
      </w:rPr>
    </w:lvl>
    <w:lvl w:ilvl="2">
      <w:start w:val="1"/>
      <w:numFmt w:val="bullet"/>
      <w:lvlText w:val="-"/>
      <w:lvlJc w:val="left"/>
      <w:pPr>
        <w:ind w:left="1703" w:hanging="284"/>
      </w:pPr>
      <w:rPr>
        <w:rFonts w:ascii="Georgia" w:hAnsi="Georgia" w:hint="default"/>
        <w:color w:val="666666"/>
      </w:rPr>
    </w:lvl>
    <w:lvl w:ilvl="3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5" w15:restartNumberingAfterBreak="0">
    <w:nsid w:val="5AD731ED"/>
    <w:multiLevelType w:val="hybridMultilevel"/>
    <w:tmpl w:val="2FFC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70BE8"/>
    <w:multiLevelType w:val="multilevel"/>
    <w:tmpl w:val="2E26F7F4"/>
    <w:styleLink w:val="IODPARCBulletLevel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CCCC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11C62"/>
    <w:multiLevelType w:val="hybridMultilevel"/>
    <w:tmpl w:val="10B4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10A55"/>
    <w:multiLevelType w:val="hybridMultilevel"/>
    <w:tmpl w:val="D5828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506E4"/>
    <w:multiLevelType w:val="multilevel"/>
    <w:tmpl w:val="2E26F7F4"/>
    <w:styleLink w:val="IODPARCBulletLevel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CC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CCCC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C4EE8"/>
    <w:multiLevelType w:val="hybridMultilevel"/>
    <w:tmpl w:val="AC5C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03749">
    <w:abstractNumId w:val="11"/>
  </w:num>
  <w:num w:numId="2" w16cid:durableId="365638095">
    <w:abstractNumId w:val="2"/>
  </w:num>
  <w:num w:numId="3" w16cid:durableId="1250501480">
    <w:abstractNumId w:val="1"/>
  </w:num>
  <w:num w:numId="4" w16cid:durableId="1844511342">
    <w:abstractNumId w:val="14"/>
  </w:num>
  <w:num w:numId="5" w16cid:durableId="1374689407">
    <w:abstractNumId w:val="6"/>
  </w:num>
  <w:num w:numId="6" w16cid:durableId="957756222">
    <w:abstractNumId w:val="19"/>
  </w:num>
  <w:num w:numId="7" w16cid:durableId="1638757648">
    <w:abstractNumId w:val="16"/>
  </w:num>
  <w:num w:numId="8" w16cid:durableId="478570453">
    <w:abstractNumId w:val="4"/>
  </w:num>
  <w:num w:numId="9" w16cid:durableId="971785301">
    <w:abstractNumId w:val="10"/>
  </w:num>
  <w:num w:numId="10" w16cid:durableId="39986592">
    <w:abstractNumId w:val="5"/>
  </w:num>
  <w:num w:numId="11" w16cid:durableId="2067221109">
    <w:abstractNumId w:val="3"/>
  </w:num>
  <w:num w:numId="12" w16cid:durableId="546453465">
    <w:abstractNumId w:val="13"/>
  </w:num>
  <w:num w:numId="13" w16cid:durableId="360279980">
    <w:abstractNumId w:val="20"/>
  </w:num>
  <w:num w:numId="14" w16cid:durableId="1438210649">
    <w:abstractNumId w:val="15"/>
  </w:num>
  <w:num w:numId="15" w16cid:durableId="2146309070">
    <w:abstractNumId w:val="18"/>
  </w:num>
  <w:num w:numId="16" w16cid:durableId="220681300">
    <w:abstractNumId w:val="17"/>
  </w:num>
  <w:num w:numId="17" w16cid:durableId="154230171">
    <w:abstractNumId w:val="12"/>
  </w:num>
  <w:num w:numId="18" w16cid:durableId="1711220633">
    <w:abstractNumId w:val="0"/>
  </w:num>
  <w:num w:numId="19" w16cid:durableId="1956860903">
    <w:abstractNumId w:val="8"/>
  </w:num>
  <w:num w:numId="20" w16cid:durableId="73790008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stylePaneFormatFilter w:val="B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403"/>
  <w:drawingGridHorizontalSpacing w:val="110"/>
  <w:displayHorizontalDrawingGridEvery w:val="2"/>
  <w:characterSpacingControl w:val="doNotCompress"/>
  <w:hdrShapeDefaults>
    <o:shapedefaults v:ext="edit" spidmax="2050">
      <o:colormru v:ext="edit" colors="silver,#ddd,#333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F4"/>
    <w:rsid w:val="00004FD5"/>
    <w:rsid w:val="00005C5B"/>
    <w:rsid w:val="0001131D"/>
    <w:rsid w:val="00014602"/>
    <w:rsid w:val="00040F63"/>
    <w:rsid w:val="00042E18"/>
    <w:rsid w:val="000432BF"/>
    <w:rsid w:val="000443A6"/>
    <w:rsid w:val="00044C68"/>
    <w:rsid w:val="00046D2C"/>
    <w:rsid w:val="0005076A"/>
    <w:rsid w:val="000523A3"/>
    <w:rsid w:val="0005378D"/>
    <w:rsid w:val="00055599"/>
    <w:rsid w:val="0006146C"/>
    <w:rsid w:val="0006332B"/>
    <w:rsid w:val="00064D0B"/>
    <w:rsid w:val="00066D09"/>
    <w:rsid w:val="00071A09"/>
    <w:rsid w:val="000740DB"/>
    <w:rsid w:val="00074515"/>
    <w:rsid w:val="00083B5B"/>
    <w:rsid w:val="00087AC6"/>
    <w:rsid w:val="0009304F"/>
    <w:rsid w:val="000A4520"/>
    <w:rsid w:val="000A473D"/>
    <w:rsid w:val="000A647E"/>
    <w:rsid w:val="000B3214"/>
    <w:rsid w:val="000C2A88"/>
    <w:rsid w:val="000C4829"/>
    <w:rsid w:val="000D02C4"/>
    <w:rsid w:val="000D154C"/>
    <w:rsid w:val="000D5A53"/>
    <w:rsid w:val="000E152E"/>
    <w:rsid w:val="000E2D1B"/>
    <w:rsid w:val="000E4961"/>
    <w:rsid w:val="000F3280"/>
    <w:rsid w:val="000F43EC"/>
    <w:rsid w:val="000F7445"/>
    <w:rsid w:val="001019AF"/>
    <w:rsid w:val="0010211E"/>
    <w:rsid w:val="001037E5"/>
    <w:rsid w:val="001072F5"/>
    <w:rsid w:val="001107A7"/>
    <w:rsid w:val="001208D8"/>
    <w:rsid w:val="00120B5A"/>
    <w:rsid w:val="001249C2"/>
    <w:rsid w:val="00125133"/>
    <w:rsid w:val="001259BF"/>
    <w:rsid w:val="00125FF3"/>
    <w:rsid w:val="00127802"/>
    <w:rsid w:val="00131863"/>
    <w:rsid w:val="0013247B"/>
    <w:rsid w:val="001334A7"/>
    <w:rsid w:val="00136839"/>
    <w:rsid w:val="00140075"/>
    <w:rsid w:val="0015243F"/>
    <w:rsid w:val="0015654B"/>
    <w:rsid w:val="001600B7"/>
    <w:rsid w:val="001646EA"/>
    <w:rsid w:val="00164998"/>
    <w:rsid w:val="00164E15"/>
    <w:rsid w:val="001668E1"/>
    <w:rsid w:val="001710A1"/>
    <w:rsid w:val="00171DBD"/>
    <w:rsid w:val="00175AAE"/>
    <w:rsid w:val="001822EC"/>
    <w:rsid w:val="001845EA"/>
    <w:rsid w:val="00184F8D"/>
    <w:rsid w:val="001909B1"/>
    <w:rsid w:val="00192F62"/>
    <w:rsid w:val="0019384B"/>
    <w:rsid w:val="001954E8"/>
    <w:rsid w:val="001A0DBE"/>
    <w:rsid w:val="001A11F1"/>
    <w:rsid w:val="001A58E0"/>
    <w:rsid w:val="001B0E18"/>
    <w:rsid w:val="001B6E50"/>
    <w:rsid w:val="001C47C2"/>
    <w:rsid w:val="001C6890"/>
    <w:rsid w:val="001C6B5F"/>
    <w:rsid w:val="001C7413"/>
    <w:rsid w:val="001C7B69"/>
    <w:rsid w:val="001D025C"/>
    <w:rsid w:val="001E2C01"/>
    <w:rsid w:val="001E5B3B"/>
    <w:rsid w:val="001E76EB"/>
    <w:rsid w:val="001F0700"/>
    <w:rsid w:val="002001EF"/>
    <w:rsid w:val="00202164"/>
    <w:rsid w:val="00202D4F"/>
    <w:rsid w:val="00206B41"/>
    <w:rsid w:val="00207BAD"/>
    <w:rsid w:val="00212C84"/>
    <w:rsid w:val="0021590B"/>
    <w:rsid w:val="002162CC"/>
    <w:rsid w:val="002232B7"/>
    <w:rsid w:val="00226E88"/>
    <w:rsid w:val="00234AA0"/>
    <w:rsid w:val="002356C7"/>
    <w:rsid w:val="00241536"/>
    <w:rsid w:val="002442AA"/>
    <w:rsid w:val="00247CDB"/>
    <w:rsid w:val="00253E50"/>
    <w:rsid w:val="0025523E"/>
    <w:rsid w:val="00261FDB"/>
    <w:rsid w:val="002647EF"/>
    <w:rsid w:val="00266E37"/>
    <w:rsid w:val="00270917"/>
    <w:rsid w:val="0027152F"/>
    <w:rsid w:val="00276BA8"/>
    <w:rsid w:val="00277E7E"/>
    <w:rsid w:val="00280244"/>
    <w:rsid w:val="00282AEC"/>
    <w:rsid w:val="00282CA4"/>
    <w:rsid w:val="00294BDB"/>
    <w:rsid w:val="002A2157"/>
    <w:rsid w:val="002B18EB"/>
    <w:rsid w:val="002B46B9"/>
    <w:rsid w:val="002C035B"/>
    <w:rsid w:val="002C4FA7"/>
    <w:rsid w:val="002C7D9A"/>
    <w:rsid w:val="002D110A"/>
    <w:rsid w:val="002D3DA2"/>
    <w:rsid w:val="002D42AB"/>
    <w:rsid w:val="002D51BE"/>
    <w:rsid w:val="002E1385"/>
    <w:rsid w:val="002E2A8F"/>
    <w:rsid w:val="002E701F"/>
    <w:rsid w:val="002F0FA6"/>
    <w:rsid w:val="002F5966"/>
    <w:rsid w:val="002F796E"/>
    <w:rsid w:val="00300E3F"/>
    <w:rsid w:val="00306DE0"/>
    <w:rsid w:val="003170FC"/>
    <w:rsid w:val="00323223"/>
    <w:rsid w:val="003243CC"/>
    <w:rsid w:val="00324993"/>
    <w:rsid w:val="0032533A"/>
    <w:rsid w:val="00325DAA"/>
    <w:rsid w:val="003265E5"/>
    <w:rsid w:val="00330A51"/>
    <w:rsid w:val="003342AC"/>
    <w:rsid w:val="00347628"/>
    <w:rsid w:val="003541F0"/>
    <w:rsid w:val="00355F95"/>
    <w:rsid w:val="0035653C"/>
    <w:rsid w:val="0035789A"/>
    <w:rsid w:val="00360C14"/>
    <w:rsid w:val="00361494"/>
    <w:rsid w:val="003647F4"/>
    <w:rsid w:val="00383CEB"/>
    <w:rsid w:val="00385363"/>
    <w:rsid w:val="0039355E"/>
    <w:rsid w:val="00394287"/>
    <w:rsid w:val="00397832"/>
    <w:rsid w:val="003A1781"/>
    <w:rsid w:val="003A56E1"/>
    <w:rsid w:val="003A5F54"/>
    <w:rsid w:val="003B23DB"/>
    <w:rsid w:val="003C00ED"/>
    <w:rsid w:val="003C1AE4"/>
    <w:rsid w:val="003D2265"/>
    <w:rsid w:val="003D2507"/>
    <w:rsid w:val="003D38CD"/>
    <w:rsid w:val="003D4D10"/>
    <w:rsid w:val="003D5062"/>
    <w:rsid w:val="003D7AC3"/>
    <w:rsid w:val="003E2CCD"/>
    <w:rsid w:val="003E77E4"/>
    <w:rsid w:val="003F3874"/>
    <w:rsid w:val="003F3C01"/>
    <w:rsid w:val="003F4D97"/>
    <w:rsid w:val="003F6981"/>
    <w:rsid w:val="00400388"/>
    <w:rsid w:val="004027FD"/>
    <w:rsid w:val="004039C5"/>
    <w:rsid w:val="004114AC"/>
    <w:rsid w:val="004242BB"/>
    <w:rsid w:val="00432CC2"/>
    <w:rsid w:val="0045081A"/>
    <w:rsid w:val="004568FC"/>
    <w:rsid w:val="00461367"/>
    <w:rsid w:val="00461C5C"/>
    <w:rsid w:val="00461D64"/>
    <w:rsid w:val="00463EA1"/>
    <w:rsid w:val="004643ED"/>
    <w:rsid w:val="00464BF1"/>
    <w:rsid w:val="00477422"/>
    <w:rsid w:val="004800A0"/>
    <w:rsid w:val="004878AD"/>
    <w:rsid w:val="004879BB"/>
    <w:rsid w:val="00494773"/>
    <w:rsid w:val="00495BB7"/>
    <w:rsid w:val="00496259"/>
    <w:rsid w:val="004A7471"/>
    <w:rsid w:val="004D0452"/>
    <w:rsid w:val="004D0C2F"/>
    <w:rsid w:val="004D2F5F"/>
    <w:rsid w:val="004D3114"/>
    <w:rsid w:val="004D551B"/>
    <w:rsid w:val="004E126C"/>
    <w:rsid w:val="004E5096"/>
    <w:rsid w:val="004E7B92"/>
    <w:rsid w:val="00503B0A"/>
    <w:rsid w:val="00510DCE"/>
    <w:rsid w:val="0052546A"/>
    <w:rsid w:val="0052588B"/>
    <w:rsid w:val="00530275"/>
    <w:rsid w:val="005335B8"/>
    <w:rsid w:val="005337D0"/>
    <w:rsid w:val="00534E27"/>
    <w:rsid w:val="00537CBE"/>
    <w:rsid w:val="0054007C"/>
    <w:rsid w:val="00546015"/>
    <w:rsid w:val="005513C0"/>
    <w:rsid w:val="00552D00"/>
    <w:rsid w:val="00554999"/>
    <w:rsid w:val="0057080F"/>
    <w:rsid w:val="00573859"/>
    <w:rsid w:val="00580D61"/>
    <w:rsid w:val="00585135"/>
    <w:rsid w:val="00585457"/>
    <w:rsid w:val="00592A81"/>
    <w:rsid w:val="00593A90"/>
    <w:rsid w:val="00595513"/>
    <w:rsid w:val="005B1253"/>
    <w:rsid w:val="005C3E40"/>
    <w:rsid w:val="005D1C46"/>
    <w:rsid w:val="005D76DA"/>
    <w:rsid w:val="005E4DA7"/>
    <w:rsid w:val="005F08F1"/>
    <w:rsid w:val="005F55CE"/>
    <w:rsid w:val="005F5B53"/>
    <w:rsid w:val="005F6B39"/>
    <w:rsid w:val="006036C3"/>
    <w:rsid w:val="00612333"/>
    <w:rsid w:val="00612471"/>
    <w:rsid w:val="00631AAD"/>
    <w:rsid w:val="00636A31"/>
    <w:rsid w:val="00637669"/>
    <w:rsid w:val="006412C2"/>
    <w:rsid w:val="00643F65"/>
    <w:rsid w:val="0064484D"/>
    <w:rsid w:val="00646376"/>
    <w:rsid w:val="0065146E"/>
    <w:rsid w:val="00657B17"/>
    <w:rsid w:val="006600E5"/>
    <w:rsid w:val="00660ABA"/>
    <w:rsid w:val="00675B27"/>
    <w:rsid w:val="0068324B"/>
    <w:rsid w:val="00690F51"/>
    <w:rsid w:val="00696F97"/>
    <w:rsid w:val="006A223F"/>
    <w:rsid w:val="006A3393"/>
    <w:rsid w:val="006A3DF7"/>
    <w:rsid w:val="006A68C0"/>
    <w:rsid w:val="006B217D"/>
    <w:rsid w:val="006B5C54"/>
    <w:rsid w:val="006B60E5"/>
    <w:rsid w:val="006B66F0"/>
    <w:rsid w:val="006C2142"/>
    <w:rsid w:val="006C68CD"/>
    <w:rsid w:val="006C6B5C"/>
    <w:rsid w:val="006C75D1"/>
    <w:rsid w:val="006E3927"/>
    <w:rsid w:val="006F5DEA"/>
    <w:rsid w:val="006F5FFD"/>
    <w:rsid w:val="00703242"/>
    <w:rsid w:val="00705351"/>
    <w:rsid w:val="00711F94"/>
    <w:rsid w:val="00713ABF"/>
    <w:rsid w:val="007141C9"/>
    <w:rsid w:val="00714CC6"/>
    <w:rsid w:val="007227D3"/>
    <w:rsid w:val="00722CC3"/>
    <w:rsid w:val="00723838"/>
    <w:rsid w:val="00725B76"/>
    <w:rsid w:val="007263AB"/>
    <w:rsid w:val="00726B2D"/>
    <w:rsid w:val="007301BE"/>
    <w:rsid w:val="007331B5"/>
    <w:rsid w:val="00735C71"/>
    <w:rsid w:val="0074003B"/>
    <w:rsid w:val="00740DE6"/>
    <w:rsid w:val="007465AD"/>
    <w:rsid w:val="00751E30"/>
    <w:rsid w:val="00753A27"/>
    <w:rsid w:val="007552F7"/>
    <w:rsid w:val="00755D19"/>
    <w:rsid w:val="007647BB"/>
    <w:rsid w:val="0076654A"/>
    <w:rsid w:val="00766DD7"/>
    <w:rsid w:val="0078079B"/>
    <w:rsid w:val="007821A5"/>
    <w:rsid w:val="00785040"/>
    <w:rsid w:val="00791F2E"/>
    <w:rsid w:val="00794230"/>
    <w:rsid w:val="00794B86"/>
    <w:rsid w:val="00795F41"/>
    <w:rsid w:val="007A00A3"/>
    <w:rsid w:val="007A0F1A"/>
    <w:rsid w:val="007A5164"/>
    <w:rsid w:val="007A5341"/>
    <w:rsid w:val="007A7AA4"/>
    <w:rsid w:val="007B2B80"/>
    <w:rsid w:val="007B5858"/>
    <w:rsid w:val="007C1341"/>
    <w:rsid w:val="007C6C81"/>
    <w:rsid w:val="007D395B"/>
    <w:rsid w:val="007E05C7"/>
    <w:rsid w:val="007E3279"/>
    <w:rsid w:val="007E3707"/>
    <w:rsid w:val="007E6692"/>
    <w:rsid w:val="007E7D9B"/>
    <w:rsid w:val="007F01A4"/>
    <w:rsid w:val="007F3E32"/>
    <w:rsid w:val="007F5A7A"/>
    <w:rsid w:val="007F67A4"/>
    <w:rsid w:val="00803EA4"/>
    <w:rsid w:val="008057F9"/>
    <w:rsid w:val="00812664"/>
    <w:rsid w:val="00815081"/>
    <w:rsid w:val="008157B8"/>
    <w:rsid w:val="008223B1"/>
    <w:rsid w:val="00823B6F"/>
    <w:rsid w:val="00826AE7"/>
    <w:rsid w:val="008318AD"/>
    <w:rsid w:val="00837410"/>
    <w:rsid w:val="00840830"/>
    <w:rsid w:val="008439A4"/>
    <w:rsid w:val="00852B4D"/>
    <w:rsid w:val="00856D42"/>
    <w:rsid w:val="00862533"/>
    <w:rsid w:val="0087459D"/>
    <w:rsid w:val="00877D41"/>
    <w:rsid w:val="0088164F"/>
    <w:rsid w:val="00881DCA"/>
    <w:rsid w:val="00891E12"/>
    <w:rsid w:val="00892613"/>
    <w:rsid w:val="008A1A2C"/>
    <w:rsid w:val="008A1E66"/>
    <w:rsid w:val="008A4781"/>
    <w:rsid w:val="008B1501"/>
    <w:rsid w:val="008B39A4"/>
    <w:rsid w:val="008C7656"/>
    <w:rsid w:val="008D7AEA"/>
    <w:rsid w:val="008E1A8D"/>
    <w:rsid w:val="008E4820"/>
    <w:rsid w:val="008E6B8D"/>
    <w:rsid w:val="009003F7"/>
    <w:rsid w:val="00901FFE"/>
    <w:rsid w:val="00902431"/>
    <w:rsid w:val="00902E5D"/>
    <w:rsid w:val="00903775"/>
    <w:rsid w:val="009143EF"/>
    <w:rsid w:val="00917A59"/>
    <w:rsid w:val="0092089B"/>
    <w:rsid w:val="00923789"/>
    <w:rsid w:val="00925B51"/>
    <w:rsid w:val="009355CE"/>
    <w:rsid w:val="00950D35"/>
    <w:rsid w:val="0095241E"/>
    <w:rsid w:val="00952BD8"/>
    <w:rsid w:val="00953AE3"/>
    <w:rsid w:val="00954E5A"/>
    <w:rsid w:val="00967A4E"/>
    <w:rsid w:val="00975DA2"/>
    <w:rsid w:val="00977714"/>
    <w:rsid w:val="00983C2D"/>
    <w:rsid w:val="00984D3D"/>
    <w:rsid w:val="0098526B"/>
    <w:rsid w:val="00986355"/>
    <w:rsid w:val="00986D9E"/>
    <w:rsid w:val="00990F62"/>
    <w:rsid w:val="00993249"/>
    <w:rsid w:val="00994E6D"/>
    <w:rsid w:val="009964B2"/>
    <w:rsid w:val="0099666B"/>
    <w:rsid w:val="00996D5F"/>
    <w:rsid w:val="009A0821"/>
    <w:rsid w:val="009B0847"/>
    <w:rsid w:val="009B1160"/>
    <w:rsid w:val="009B2B9D"/>
    <w:rsid w:val="009B40B7"/>
    <w:rsid w:val="009B4DBB"/>
    <w:rsid w:val="009B716A"/>
    <w:rsid w:val="009C56FC"/>
    <w:rsid w:val="009C5B76"/>
    <w:rsid w:val="009D5340"/>
    <w:rsid w:val="009E0D52"/>
    <w:rsid w:val="009E4D1D"/>
    <w:rsid w:val="009E79EB"/>
    <w:rsid w:val="009F446E"/>
    <w:rsid w:val="009F7719"/>
    <w:rsid w:val="009F7722"/>
    <w:rsid w:val="00A047EC"/>
    <w:rsid w:val="00A06BBD"/>
    <w:rsid w:val="00A07A5F"/>
    <w:rsid w:val="00A124A2"/>
    <w:rsid w:val="00A265B8"/>
    <w:rsid w:val="00A31873"/>
    <w:rsid w:val="00A371C1"/>
    <w:rsid w:val="00A37E52"/>
    <w:rsid w:val="00A40C99"/>
    <w:rsid w:val="00A4565A"/>
    <w:rsid w:val="00A57D1D"/>
    <w:rsid w:val="00A601C5"/>
    <w:rsid w:val="00A661CF"/>
    <w:rsid w:val="00A7213F"/>
    <w:rsid w:val="00A753DA"/>
    <w:rsid w:val="00A8349F"/>
    <w:rsid w:val="00A842AA"/>
    <w:rsid w:val="00A867E0"/>
    <w:rsid w:val="00A87FC4"/>
    <w:rsid w:val="00A93D76"/>
    <w:rsid w:val="00A968E5"/>
    <w:rsid w:val="00A97E2D"/>
    <w:rsid w:val="00AA102A"/>
    <w:rsid w:val="00AA77D5"/>
    <w:rsid w:val="00AB0DD9"/>
    <w:rsid w:val="00AB2016"/>
    <w:rsid w:val="00AB60F6"/>
    <w:rsid w:val="00AC29A6"/>
    <w:rsid w:val="00AC3022"/>
    <w:rsid w:val="00AC77A6"/>
    <w:rsid w:val="00AD340C"/>
    <w:rsid w:val="00AD7B16"/>
    <w:rsid w:val="00AF2C3A"/>
    <w:rsid w:val="00AF744F"/>
    <w:rsid w:val="00B00FF5"/>
    <w:rsid w:val="00B06788"/>
    <w:rsid w:val="00B10BC5"/>
    <w:rsid w:val="00B131B6"/>
    <w:rsid w:val="00B1375E"/>
    <w:rsid w:val="00B15419"/>
    <w:rsid w:val="00B17324"/>
    <w:rsid w:val="00B20DEE"/>
    <w:rsid w:val="00B26759"/>
    <w:rsid w:val="00B3150F"/>
    <w:rsid w:val="00B31B31"/>
    <w:rsid w:val="00B328C4"/>
    <w:rsid w:val="00B35BC2"/>
    <w:rsid w:val="00B47149"/>
    <w:rsid w:val="00B521A0"/>
    <w:rsid w:val="00B5752D"/>
    <w:rsid w:val="00B668F4"/>
    <w:rsid w:val="00B75F18"/>
    <w:rsid w:val="00B83A6D"/>
    <w:rsid w:val="00B86420"/>
    <w:rsid w:val="00B86BDE"/>
    <w:rsid w:val="00B87285"/>
    <w:rsid w:val="00B87DEC"/>
    <w:rsid w:val="00BA7459"/>
    <w:rsid w:val="00BA7C75"/>
    <w:rsid w:val="00BB0830"/>
    <w:rsid w:val="00BB5F0D"/>
    <w:rsid w:val="00BB7B3F"/>
    <w:rsid w:val="00BC13DB"/>
    <w:rsid w:val="00BC3354"/>
    <w:rsid w:val="00BD0D78"/>
    <w:rsid w:val="00BD293B"/>
    <w:rsid w:val="00BD5F0A"/>
    <w:rsid w:val="00BD6FE6"/>
    <w:rsid w:val="00BE22B5"/>
    <w:rsid w:val="00BE311A"/>
    <w:rsid w:val="00BE7C3A"/>
    <w:rsid w:val="00BF38B3"/>
    <w:rsid w:val="00BF4CC4"/>
    <w:rsid w:val="00C00392"/>
    <w:rsid w:val="00C031CD"/>
    <w:rsid w:val="00C06CC5"/>
    <w:rsid w:val="00C13522"/>
    <w:rsid w:val="00C135CC"/>
    <w:rsid w:val="00C14EBC"/>
    <w:rsid w:val="00C202B9"/>
    <w:rsid w:val="00C20C99"/>
    <w:rsid w:val="00C242F7"/>
    <w:rsid w:val="00C405D5"/>
    <w:rsid w:val="00C45082"/>
    <w:rsid w:val="00C47AB3"/>
    <w:rsid w:val="00C52BAB"/>
    <w:rsid w:val="00C64FB6"/>
    <w:rsid w:val="00C662D8"/>
    <w:rsid w:val="00C7021E"/>
    <w:rsid w:val="00C7281B"/>
    <w:rsid w:val="00C77F58"/>
    <w:rsid w:val="00C8345A"/>
    <w:rsid w:val="00C863FF"/>
    <w:rsid w:val="00C908BE"/>
    <w:rsid w:val="00CA3968"/>
    <w:rsid w:val="00CA573C"/>
    <w:rsid w:val="00CB2C95"/>
    <w:rsid w:val="00CB4041"/>
    <w:rsid w:val="00CB600C"/>
    <w:rsid w:val="00CC2077"/>
    <w:rsid w:val="00CC5BD0"/>
    <w:rsid w:val="00CC772D"/>
    <w:rsid w:val="00CD01C8"/>
    <w:rsid w:val="00CE32F7"/>
    <w:rsid w:val="00CE79FB"/>
    <w:rsid w:val="00CF568E"/>
    <w:rsid w:val="00CF56D9"/>
    <w:rsid w:val="00CF72BA"/>
    <w:rsid w:val="00D028DB"/>
    <w:rsid w:val="00D0772A"/>
    <w:rsid w:val="00D11C8C"/>
    <w:rsid w:val="00D20E70"/>
    <w:rsid w:val="00D22242"/>
    <w:rsid w:val="00D24772"/>
    <w:rsid w:val="00D2636D"/>
    <w:rsid w:val="00D3060F"/>
    <w:rsid w:val="00D33E0E"/>
    <w:rsid w:val="00D355F2"/>
    <w:rsid w:val="00D36694"/>
    <w:rsid w:val="00D42C30"/>
    <w:rsid w:val="00D43C7D"/>
    <w:rsid w:val="00D52C2C"/>
    <w:rsid w:val="00D54A63"/>
    <w:rsid w:val="00D56D70"/>
    <w:rsid w:val="00D63C30"/>
    <w:rsid w:val="00D66EE3"/>
    <w:rsid w:val="00D6726D"/>
    <w:rsid w:val="00D67C3F"/>
    <w:rsid w:val="00D70DC1"/>
    <w:rsid w:val="00D72AC5"/>
    <w:rsid w:val="00D777FA"/>
    <w:rsid w:val="00D77E07"/>
    <w:rsid w:val="00D803BE"/>
    <w:rsid w:val="00D813C5"/>
    <w:rsid w:val="00D825CE"/>
    <w:rsid w:val="00D82A32"/>
    <w:rsid w:val="00D901DD"/>
    <w:rsid w:val="00DA05D4"/>
    <w:rsid w:val="00DA45A9"/>
    <w:rsid w:val="00DB06A6"/>
    <w:rsid w:val="00DB5D78"/>
    <w:rsid w:val="00DC1C88"/>
    <w:rsid w:val="00DC1FCC"/>
    <w:rsid w:val="00DC3222"/>
    <w:rsid w:val="00DC5363"/>
    <w:rsid w:val="00DC6421"/>
    <w:rsid w:val="00DD2604"/>
    <w:rsid w:val="00DD515F"/>
    <w:rsid w:val="00DD5192"/>
    <w:rsid w:val="00DE0C04"/>
    <w:rsid w:val="00DE2F47"/>
    <w:rsid w:val="00DE4F7E"/>
    <w:rsid w:val="00DF0459"/>
    <w:rsid w:val="00DF4470"/>
    <w:rsid w:val="00E00F52"/>
    <w:rsid w:val="00E13F53"/>
    <w:rsid w:val="00E20E13"/>
    <w:rsid w:val="00E21340"/>
    <w:rsid w:val="00E23295"/>
    <w:rsid w:val="00E24691"/>
    <w:rsid w:val="00E26171"/>
    <w:rsid w:val="00E26803"/>
    <w:rsid w:val="00E27C1F"/>
    <w:rsid w:val="00E3797B"/>
    <w:rsid w:val="00E4126E"/>
    <w:rsid w:val="00E42D0E"/>
    <w:rsid w:val="00E4470D"/>
    <w:rsid w:val="00E45A81"/>
    <w:rsid w:val="00E45F9A"/>
    <w:rsid w:val="00E52164"/>
    <w:rsid w:val="00E52702"/>
    <w:rsid w:val="00E5558A"/>
    <w:rsid w:val="00E62A88"/>
    <w:rsid w:val="00E6525A"/>
    <w:rsid w:val="00E65948"/>
    <w:rsid w:val="00E65D75"/>
    <w:rsid w:val="00E72B30"/>
    <w:rsid w:val="00E740E8"/>
    <w:rsid w:val="00E766BF"/>
    <w:rsid w:val="00E80DEF"/>
    <w:rsid w:val="00E82B2D"/>
    <w:rsid w:val="00E854E8"/>
    <w:rsid w:val="00E85917"/>
    <w:rsid w:val="00E8651E"/>
    <w:rsid w:val="00E91D40"/>
    <w:rsid w:val="00E94818"/>
    <w:rsid w:val="00E94D47"/>
    <w:rsid w:val="00E95E59"/>
    <w:rsid w:val="00EA2AE1"/>
    <w:rsid w:val="00EA3D99"/>
    <w:rsid w:val="00EA765B"/>
    <w:rsid w:val="00EB1F2D"/>
    <w:rsid w:val="00EB37CE"/>
    <w:rsid w:val="00EC0672"/>
    <w:rsid w:val="00EC29D8"/>
    <w:rsid w:val="00EC5045"/>
    <w:rsid w:val="00ED3672"/>
    <w:rsid w:val="00ED3CA9"/>
    <w:rsid w:val="00ED51DE"/>
    <w:rsid w:val="00ED6B7B"/>
    <w:rsid w:val="00EE03E0"/>
    <w:rsid w:val="00EE41D8"/>
    <w:rsid w:val="00EE61B4"/>
    <w:rsid w:val="00EF2312"/>
    <w:rsid w:val="00EF6C38"/>
    <w:rsid w:val="00EF7D31"/>
    <w:rsid w:val="00F063FF"/>
    <w:rsid w:val="00F10AF1"/>
    <w:rsid w:val="00F15BCF"/>
    <w:rsid w:val="00F243FA"/>
    <w:rsid w:val="00F30E39"/>
    <w:rsid w:val="00F31D74"/>
    <w:rsid w:val="00F3341A"/>
    <w:rsid w:val="00F422FA"/>
    <w:rsid w:val="00F45753"/>
    <w:rsid w:val="00F4650F"/>
    <w:rsid w:val="00F54D78"/>
    <w:rsid w:val="00F631A7"/>
    <w:rsid w:val="00F67D11"/>
    <w:rsid w:val="00F7266D"/>
    <w:rsid w:val="00F74C23"/>
    <w:rsid w:val="00F77F10"/>
    <w:rsid w:val="00F806F5"/>
    <w:rsid w:val="00F809DE"/>
    <w:rsid w:val="00F85F68"/>
    <w:rsid w:val="00F92711"/>
    <w:rsid w:val="00F92A1C"/>
    <w:rsid w:val="00F94A8B"/>
    <w:rsid w:val="00F94D32"/>
    <w:rsid w:val="00F9552C"/>
    <w:rsid w:val="00F97495"/>
    <w:rsid w:val="00FA091D"/>
    <w:rsid w:val="00FA2626"/>
    <w:rsid w:val="00FB0706"/>
    <w:rsid w:val="00FB09D3"/>
    <w:rsid w:val="00FB52D9"/>
    <w:rsid w:val="00FB770D"/>
    <w:rsid w:val="00FC6E8F"/>
    <w:rsid w:val="00FD4EF2"/>
    <w:rsid w:val="00FE7183"/>
    <w:rsid w:val="00FF4374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silver,#ddd,#333"/>
    </o:shapedefaults>
    <o:shapelayout v:ext="edit">
      <o:idmap v:ext="edit" data="2"/>
    </o:shapelayout>
  </w:shapeDefaults>
  <w:decimalSymbol w:val="."/>
  <w:listSeparator w:val=","/>
  <w14:docId w14:val="70BDEC52"/>
  <w15:docId w15:val="{D080D2F5-56EC-4D36-A33F-8EA6F753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="Calibri" w:hAnsi="Georgia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ockburgn Normal Paragraph Text"/>
    <w:qFormat/>
    <w:rsid w:val="005337D0"/>
    <w:pPr>
      <w:spacing w:after="240"/>
    </w:pPr>
    <w:rPr>
      <w:rFonts w:eastAsia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1D025C"/>
    <w:pPr>
      <w:keepNext/>
      <w:outlineLvl w:val="0"/>
    </w:pPr>
    <w:rPr>
      <w:rFonts w:eastAsia="Times New Roman"/>
      <w:b/>
      <w:bCs/>
      <w:color w:val="333333"/>
      <w:kern w:val="32"/>
      <w:szCs w:val="32"/>
    </w:rPr>
  </w:style>
  <w:style w:type="paragraph" w:styleId="Heading2">
    <w:name w:val="heading 2"/>
    <w:aliases w:val="Chapter Sub-Heading"/>
    <w:basedOn w:val="Normal"/>
    <w:next w:val="Normal"/>
    <w:link w:val="Heading2Char"/>
    <w:uiPriority w:val="9"/>
    <w:semiHidden/>
    <w:rsid w:val="001D025C"/>
    <w:pPr>
      <w:keepNext/>
      <w:numPr>
        <w:ilvl w:val="1"/>
        <w:numId w:val="1"/>
      </w:numPr>
      <w:spacing w:before="120"/>
      <w:outlineLvl w:val="1"/>
    </w:pPr>
    <w:rPr>
      <w:rFonts w:eastAsia="Times New Roman"/>
      <w:b/>
      <w:bCs/>
      <w:iCs/>
      <w:color w:val="333333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1D025C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color w:val="3333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1D025C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color w:val="333333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D025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D025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D025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D025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D025C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1D025C"/>
    <w:rPr>
      <w:rFonts w:eastAsia="Times New Roman"/>
      <w:b/>
      <w:bCs/>
      <w:color w:val="333333"/>
      <w:kern w:val="32"/>
      <w:szCs w:val="32"/>
      <w:lang w:eastAsia="en-US"/>
    </w:rPr>
  </w:style>
  <w:style w:type="character" w:customStyle="1" w:styleId="Heading2Char">
    <w:name w:val="Heading 2 Char"/>
    <w:aliases w:val="Chapter Sub-Heading Char"/>
    <w:link w:val="Heading2"/>
    <w:uiPriority w:val="9"/>
    <w:semiHidden/>
    <w:rsid w:val="001D025C"/>
    <w:rPr>
      <w:rFonts w:eastAsia="Times New Roman"/>
      <w:b/>
      <w:bCs/>
      <w:iCs/>
      <w:color w:val="333333"/>
      <w:sz w:val="22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1D025C"/>
    <w:rPr>
      <w:rFonts w:eastAsia="Times New Roman"/>
      <w:b/>
      <w:bCs/>
      <w:color w:val="333333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1D025C"/>
    <w:rPr>
      <w:rFonts w:eastAsia="Times New Roman"/>
      <w:b/>
      <w:bCs/>
      <w:color w:val="333333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1D025C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1D025C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1D025C"/>
    <w:rPr>
      <w:rFonts w:ascii="Calibri" w:eastAsia="Times New Roman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1D025C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1D025C"/>
    <w:rPr>
      <w:rFonts w:ascii="Cambria" w:eastAsia="Times New Roman" w:hAnsi="Cambria"/>
      <w:sz w:val="22"/>
      <w:szCs w:val="22"/>
      <w:lang w:eastAsia="en-US"/>
    </w:rPr>
  </w:style>
  <w:style w:type="paragraph" w:customStyle="1" w:styleId="RockburnHeadingLevel1">
    <w:name w:val="Rockburn Heading Level 1"/>
    <w:basedOn w:val="IODPARCFrontCoverFinalDraftReport"/>
    <w:next w:val="Normal"/>
    <w:link w:val="RockburnHeadingLevel1Char"/>
    <w:qFormat/>
    <w:rsid w:val="004039C5"/>
    <w:pPr>
      <w:spacing w:before="120"/>
      <w:outlineLvl w:val="0"/>
    </w:pPr>
    <w:rPr>
      <w:rFonts w:cs="Arial"/>
      <w:bCs w:val="0"/>
      <w:szCs w:val="24"/>
      <w:lang w:eastAsia="en-GB"/>
    </w:rPr>
  </w:style>
  <w:style w:type="character" w:customStyle="1" w:styleId="RockburnHeadingLevel1Char">
    <w:name w:val="Rockburn Heading Level 1 Char"/>
    <w:link w:val="RockburnHeadingLevel1"/>
    <w:rsid w:val="004039C5"/>
    <w:rPr>
      <w:rFonts w:eastAsia="Times New Roman" w:cs="Arial"/>
      <w:color w:val="333333"/>
      <w:kern w:val="28"/>
      <w:sz w:val="48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02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025C"/>
    <w:rPr>
      <w:rFonts w:eastAsia="Georgia"/>
      <w:lang w:eastAsia="en-US"/>
    </w:rPr>
  </w:style>
  <w:style w:type="table" w:styleId="TableGrid">
    <w:name w:val="Table Grid"/>
    <w:basedOn w:val="TableNormal"/>
    <w:uiPriority w:val="59"/>
    <w:rsid w:val="00D54A63"/>
    <w:tblPr>
      <w:tblBorders>
        <w:top w:val="single" w:sz="12" w:space="0" w:color="CCCC00"/>
        <w:left w:val="single" w:sz="12" w:space="0" w:color="CCCC00"/>
        <w:bottom w:val="single" w:sz="12" w:space="0" w:color="CCCC00"/>
        <w:right w:val="single" w:sz="12" w:space="0" w:color="CCCC00"/>
        <w:insideH w:val="single" w:sz="12" w:space="0" w:color="CCCC00"/>
        <w:insideV w:val="single" w:sz="12" w:space="0" w:color="CCCC00"/>
      </w:tblBorders>
    </w:tblPr>
    <w:tblStylePr w:type="firstRow">
      <w:rPr>
        <w:rFonts w:ascii="Georgia" w:hAnsi="Georgia"/>
        <w:color w:val="FFFFFF"/>
        <w:sz w:val="22"/>
      </w:rPr>
      <w:tblPr/>
      <w:tcPr>
        <w:shd w:val="clear" w:color="auto" w:fill="666666"/>
      </w:tcPr>
    </w:tblStylePr>
  </w:style>
  <w:style w:type="paragraph" w:styleId="List">
    <w:name w:val="List"/>
    <w:aliases w:val="IOD PARC Numbered Paragraphs"/>
    <w:basedOn w:val="Normal"/>
    <w:link w:val="ListChar"/>
    <w:rsid w:val="001D025C"/>
    <w:pPr>
      <w:numPr>
        <w:numId w:val="2"/>
      </w:numPr>
    </w:pPr>
  </w:style>
  <w:style w:type="character" w:customStyle="1" w:styleId="ListChar">
    <w:name w:val="List Char"/>
    <w:aliases w:val="IOD PARC Numbered Paragraphs Char"/>
    <w:link w:val="List"/>
    <w:rsid w:val="001D025C"/>
    <w:rPr>
      <w:rFonts w:eastAsia="Georgia"/>
      <w:sz w:val="22"/>
      <w:szCs w:val="22"/>
      <w:lang w:eastAsia="en-US"/>
    </w:rPr>
  </w:style>
  <w:style w:type="paragraph" w:customStyle="1" w:styleId="FindingsList">
    <w:name w:val="Findings List"/>
    <w:basedOn w:val="List"/>
    <w:link w:val="FindingsListChar"/>
    <w:uiPriority w:val="79"/>
    <w:semiHidden/>
    <w:rsid w:val="001D025C"/>
    <w:pPr>
      <w:numPr>
        <w:numId w:val="3"/>
      </w:numPr>
    </w:pPr>
    <w:rPr>
      <w:rFonts w:cs="Georgia"/>
      <w:szCs w:val="24"/>
      <w:lang w:eastAsia="en-GB"/>
    </w:rPr>
  </w:style>
  <w:style w:type="character" w:customStyle="1" w:styleId="FindingsListChar">
    <w:name w:val="Findings List Char"/>
    <w:link w:val="FindingsList"/>
    <w:uiPriority w:val="79"/>
    <w:semiHidden/>
    <w:rsid w:val="001D025C"/>
    <w:rPr>
      <w:rFonts w:eastAsia="Georgia" w:cs="Georgia"/>
      <w:sz w:val="22"/>
      <w:szCs w:val="24"/>
      <w:lang w:eastAsia="en-GB"/>
    </w:rPr>
  </w:style>
  <w:style w:type="paragraph" w:customStyle="1" w:styleId="RockburnBullets">
    <w:name w:val="Rockburn Bullets"/>
    <w:basedOn w:val="Normal"/>
    <w:link w:val="RockburnBulletsChar"/>
    <w:uiPriority w:val="1"/>
    <w:qFormat/>
    <w:rsid w:val="007F01A4"/>
    <w:pPr>
      <w:numPr>
        <w:numId w:val="4"/>
      </w:numPr>
      <w:tabs>
        <w:tab w:val="left" w:pos="567"/>
        <w:tab w:val="left" w:pos="992"/>
      </w:tabs>
      <w:spacing w:after="120"/>
      <w:ind w:right="454"/>
    </w:pPr>
    <w:rPr>
      <w:rFonts w:eastAsia="Times New Roman" w:cs="Arial"/>
      <w:szCs w:val="24"/>
      <w:lang w:eastAsia="en-GB"/>
    </w:rPr>
  </w:style>
  <w:style w:type="character" w:customStyle="1" w:styleId="RockburnBulletsChar">
    <w:name w:val="Rockburn Bullets Char"/>
    <w:link w:val="RockburnBullets"/>
    <w:uiPriority w:val="1"/>
    <w:rsid w:val="007F01A4"/>
    <w:rPr>
      <w:rFonts w:eastAsia="Times New Roman" w:cs="Arial"/>
      <w:sz w:val="22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02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025C"/>
    <w:rPr>
      <w:rFonts w:eastAsia="Georgia"/>
      <w:lang w:eastAsia="en-US"/>
    </w:rPr>
  </w:style>
  <w:style w:type="paragraph" w:styleId="FootnoteText">
    <w:name w:val="footnote text"/>
    <w:aliases w:val="IOD PARC Footnote Text"/>
    <w:basedOn w:val="Normal"/>
    <w:link w:val="FootnoteTextChar"/>
    <w:uiPriority w:val="1"/>
    <w:rsid w:val="001D025C"/>
    <w:pPr>
      <w:spacing w:after="0"/>
    </w:pPr>
    <w:rPr>
      <w:sz w:val="15"/>
      <w:szCs w:val="20"/>
    </w:rPr>
  </w:style>
  <w:style w:type="character" w:customStyle="1" w:styleId="FootnoteTextChar">
    <w:name w:val="Footnote Text Char"/>
    <w:aliases w:val="IOD PARC Footnote Text Char"/>
    <w:link w:val="FootnoteText"/>
    <w:uiPriority w:val="1"/>
    <w:rsid w:val="001D025C"/>
    <w:rPr>
      <w:rFonts w:eastAsia="Georgia"/>
      <w:sz w:val="15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D025C"/>
    <w:rPr>
      <w:vertAlign w:val="superscript"/>
    </w:rPr>
  </w:style>
  <w:style w:type="character" w:styleId="Hyperlink">
    <w:name w:val="Hyperlink"/>
    <w:uiPriority w:val="99"/>
    <w:rsid w:val="001D025C"/>
    <w:rPr>
      <w:rFonts w:ascii="Georgia" w:hAnsi="Georgia"/>
      <w:color w:val="0000FF"/>
      <w:sz w:val="2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25C"/>
  </w:style>
  <w:style w:type="paragraph" w:styleId="TOC1">
    <w:name w:val="toc 1"/>
    <w:basedOn w:val="Normal"/>
    <w:next w:val="Normal"/>
    <w:autoRedefine/>
    <w:uiPriority w:val="39"/>
    <w:rsid w:val="001D025C"/>
    <w:pPr>
      <w:tabs>
        <w:tab w:val="left" w:pos="8000"/>
      </w:tabs>
    </w:pPr>
    <w:rPr>
      <w:rFonts w:cs="Georgia"/>
      <w:noProof/>
      <w:color w:val="000000"/>
    </w:rPr>
  </w:style>
  <w:style w:type="paragraph" w:styleId="TOC2">
    <w:name w:val="toc 2"/>
    <w:basedOn w:val="Normal"/>
    <w:next w:val="Normal"/>
    <w:autoRedefine/>
    <w:uiPriority w:val="39"/>
    <w:rsid w:val="001D025C"/>
    <w:pPr>
      <w:tabs>
        <w:tab w:val="left" w:pos="400"/>
        <w:tab w:val="left" w:pos="600"/>
        <w:tab w:val="left" w:pos="1000"/>
        <w:tab w:val="left" w:pos="8000"/>
        <w:tab w:val="right" w:pos="8580"/>
      </w:tabs>
      <w:ind w:left="400"/>
    </w:pPr>
  </w:style>
  <w:style w:type="character" w:styleId="CommentReference">
    <w:name w:val="annotation reference"/>
    <w:semiHidden/>
    <w:rsid w:val="001D025C"/>
    <w:rPr>
      <w:sz w:val="16"/>
      <w:szCs w:val="16"/>
    </w:rPr>
  </w:style>
  <w:style w:type="paragraph" w:styleId="CommentText">
    <w:name w:val="annotation text"/>
    <w:basedOn w:val="Normal"/>
    <w:semiHidden/>
    <w:rsid w:val="001D025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D025C"/>
    <w:rPr>
      <w:b/>
      <w:bCs/>
    </w:rPr>
  </w:style>
  <w:style w:type="paragraph" w:styleId="BalloonText">
    <w:name w:val="Balloon Text"/>
    <w:basedOn w:val="Normal"/>
    <w:semiHidden/>
    <w:rsid w:val="001D025C"/>
    <w:rPr>
      <w:rFonts w:ascii="Tahoma" w:hAnsi="Tahoma" w:cs="Tahoma"/>
      <w:sz w:val="16"/>
      <w:szCs w:val="16"/>
    </w:rPr>
  </w:style>
  <w:style w:type="paragraph" w:customStyle="1" w:styleId="RockburnHeadingLevel2">
    <w:name w:val="Rockburn Heading Level 2"/>
    <w:basedOn w:val="RockburnHeadingLevel1"/>
    <w:next w:val="Normal"/>
    <w:link w:val="RockburnHeadingLevel2Char"/>
    <w:qFormat/>
    <w:rsid w:val="001D025C"/>
    <w:pPr>
      <w:spacing w:after="0" w:line="360" w:lineRule="auto"/>
      <w:outlineLvl w:val="1"/>
    </w:pPr>
    <w:rPr>
      <w:sz w:val="28"/>
    </w:rPr>
  </w:style>
  <w:style w:type="character" w:customStyle="1" w:styleId="RockburnHeadingLevel2Char">
    <w:name w:val="Rockburn Heading Level 2 Char"/>
    <w:link w:val="RockburnHeadingLevel2"/>
    <w:rsid w:val="001D025C"/>
    <w:rPr>
      <w:rFonts w:eastAsia="Times New Roman" w:cs="Arial"/>
      <w:color w:val="333333"/>
      <w:kern w:val="28"/>
      <w:sz w:val="28"/>
      <w:szCs w:val="24"/>
      <w:lang w:eastAsia="en-GB"/>
    </w:rPr>
  </w:style>
  <w:style w:type="paragraph" w:customStyle="1" w:styleId="RockburnHeadingLevel3">
    <w:name w:val="Rockburn Heading Level 3"/>
    <w:basedOn w:val="Normal"/>
    <w:link w:val="RockburnHeadingLevel3Char"/>
    <w:qFormat/>
    <w:rsid w:val="001D025C"/>
    <w:pPr>
      <w:spacing w:before="120" w:after="120"/>
    </w:pPr>
    <w:rPr>
      <w:rFonts w:eastAsia="Times New Roman" w:cs="Arial"/>
      <w:bCs/>
      <w:i/>
      <w:color w:val="333333"/>
      <w:sz w:val="24"/>
      <w:szCs w:val="20"/>
      <w:lang w:eastAsia="en-GB"/>
    </w:rPr>
  </w:style>
  <w:style w:type="character" w:customStyle="1" w:styleId="RockburnHeadingLevel3Char">
    <w:name w:val="Rockburn Heading Level 3 Char"/>
    <w:link w:val="RockburnHeadingLevel3"/>
    <w:rsid w:val="001D025C"/>
    <w:rPr>
      <w:rFonts w:eastAsia="Times New Roman" w:cs="Arial"/>
      <w:bCs/>
      <w:i/>
      <w:color w:val="333333"/>
      <w:sz w:val="24"/>
      <w:szCs w:val="20"/>
      <w:lang w:eastAsia="en-GB"/>
    </w:rPr>
  </w:style>
  <w:style w:type="character" w:customStyle="1" w:styleId="IODPARCWhiteTableheadingsongraybkgd">
    <w:name w:val="IOD PARC White Table headings on gray bkgd"/>
    <w:rsid w:val="001D025C"/>
    <w:rPr>
      <w:rFonts w:ascii="Georgia" w:hAnsi="Georgia"/>
      <w:sz w:val="22"/>
    </w:rPr>
  </w:style>
  <w:style w:type="paragraph" w:customStyle="1" w:styleId="IODPARCHeadingFrontCoverandContents">
    <w:name w:val="IOD PARC Heading Front Cover and Contents"/>
    <w:basedOn w:val="Normal"/>
    <w:next w:val="IODPARCSubtitleonfrontcover"/>
    <w:rsid w:val="001D025C"/>
    <w:pPr>
      <w:spacing w:before="100" w:beforeAutospacing="1"/>
    </w:pPr>
    <w:rPr>
      <w:rFonts w:eastAsia="Times New Roman"/>
      <w:color w:val="333333"/>
      <w:sz w:val="48"/>
      <w:szCs w:val="20"/>
    </w:rPr>
  </w:style>
  <w:style w:type="paragraph" w:customStyle="1" w:styleId="IODPARCSubtitleonfrontcover">
    <w:name w:val="IOD PARC Subtitle on front cover"/>
    <w:basedOn w:val="Normal"/>
    <w:next w:val="Normal"/>
    <w:rsid w:val="001D025C"/>
    <w:pPr>
      <w:spacing w:after="480"/>
    </w:pPr>
    <w:rPr>
      <w:rFonts w:eastAsia="Times New Roman"/>
      <w:color w:val="333333"/>
      <w:kern w:val="28"/>
      <w:sz w:val="28"/>
      <w:szCs w:val="32"/>
    </w:rPr>
  </w:style>
  <w:style w:type="character" w:styleId="PageNumber">
    <w:name w:val="page number"/>
    <w:aliases w:val="IOD PARC Page Number"/>
    <w:rsid w:val="001D025C"/>
    <w:rPr>
      <w:rFonts w:ascii="Georgia" w:hAnsi="Georgia"/>
      <w:sz w:val="18"/>
    </w:rPr>
  </w:style>
  <w:style w:type="paragraph" w:customStyle="1" w:styleId="IODPARCFrontCoverFinalDraftReport">
    <w:name w:val="IOD PARC Front Cover Final/Draft Report"/>
    <w:basedOn w:val="Normal"/>
    <w:next w:val="Normal"/>
    <w:link w:val="IODPARCFrontCoverFinalDraftReportChar"/>
    <w:rsid w:val="001D025C"/>
    <w:pPr>
      <w:spacing w:after="480"/>
    </w:pPr>
    <w:rPr>
      <w:rFonts w:eastAsia="Times New Roman"/>
      <w:bCs/>
      <w:color w:val="333333"/>
      <w:kern w:val="28"/>
      <w:sz w:val="48"/>
      <w:szCs w:val="32"/>
    </w:rPr>
  </w:style>
  <w:style w:type="character" w:customStyle="1" w:styleId="IODPARCFrontCoverFinalDraftReportChar">
    <w:name w:val="IOD PARC Front Cover Final/Draft Report Char"/>
    <w:link w:val="IODPARCFrontCoverFinalDraftReport"/>
    <w:rsid w:val="001D025C"/>
    <w:rPr>
      <w:rFonts w:eastAsia="Times New Roman"/>
      <w:bCs/>
      <w:color w:val="333333"/>
      <w:kern w:val="28"/>
      <w:sz w:val="48"/>
      <w:szCs w:val="32"/>
      <w:lang w:eastAsia="en-US"/>
    </w:rPr>
  </w:style>
  <w:style w:type="table" w:customStyle="1" w:styleId="Style1">
    <w:name w:val="Style1"/>
    <w:basedOn w:val="TableNormal"/>
    <w:uiPriority w:val="99"/>
    <w:qFormat/>
    <w:rsid w:val="001D025C"/>
    <w:tblPr/>
  </w:style>
  <w:style w:type="table" w:customStyle="1" w:styleId="Style2">
    <w:name w:val="Style2"/>
    <w:basedOn w:val="TableNormal"/>
    <w:uiPriority w:val="99"/>
    <w:qFormat/>
    <w:rsid w:val="001D025C"/>
    <w:tblPr/>
  </w:style>
  <w:style w:type="table" w:customStyle="1" w:styleId="Style3">
    <w:name w:val="Style3"/>
    <w:basedOn w:val="TableNormal"/>
    <w:uiPriority w:val="99"/>
    <w:qFormat/>
    <w:rsid w:val="001D025C"/>
    <w:tblPr/>
    <w:tblStylePr w:type="firstRow">
      <w:rPr>
        <w:rFonts w:ascii="Georgia" w:hAnsi="Georgia"/>
        <w:color w:val="FFFFFF"/>
        <w:sz w:val="22"/>
      </w:rPr>
      <w:tblPr/>
      <w:tcPr>
        <w:tcBorders>
          <w:top w:val="single" w:sz="4" w:space="0" w:color="CCCC00"/>
          <w:left w:val="single" w:sz="4" w:space="0" w:color="CCCC00"/>
          <w:bottom w:val="single" w:sz="4" w:space="0" w:color="CCCC00"/>
          <w:right w:val="single" w:sz="4" w:space="0" w:color="CCCC00"/>
          <w:insideH w:val="single" w:sz="4" w:space="0" w:color="CCCC00"/>
          <w:insideV w:val="single" w:sz="4" w:space="0" w:color="CCCC00"/>
        </w:tcBorders>
        <w:shd w:val="clear" w:color="auto" w:fill="666666"/>
      </w:tcPr>
    </w:tblStylePr>
  </w:style>
  <w:style w:type="table" w:customStyle="1" w:styleId="LightList1">
    <w:name w:val="Light List1"/>
    <w:basedOn w:val="TableNormal"/>
    <w:uiPriority w:val="61"/>
    <w:rsid w:val="001D025C"/>
    <w:tblPr>
      <w:tblStyleRowBandSize w:val="1"/>
      <w:tblStyleColBandSize w:val="1"/>
      <w:tblBorders>
        <w:top w:val="single" w:sz="4" w:space="0" w:color="CCCC00"/>
        <w:left w:val="single" w:sz="4" w:space="0" w:color="CCCC00"/>
        <w:bottom w:val="single" w:sz="4" w:space="0" w:color="CCCC00"/>
        <w:right w:val="single" w:sz="4" w:space="0" w:color="CCCC00"/>
        <w:insideH w:val="single" w:sz="6" w:space="0" w:color="CCCC00"/>
        <w:insideV w:val="single" w:sz="6" w:space="0" w:color="CCCC0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Georgia" w:hAnsi="Georgia"/>
        <w:b w:val="0"/>
        <w:bCs/>
        <w:color w:val="FFFFFF"/>
        <w:sz w:val="22"/>
      </w:rPr>
      <w:tblPr/>
      <w:tcPr>
        <w:tcBorders>
          <w:top w:val="single" w:sz="4" w:space="0" w:color="CCCC00"/>
          <w:left w:val="single" w:sz="4" w:space="0" w:color="CCCC00"/>
          <w:bottom w:val="single" w:sz="4" w:space="0" w:color="CCCC00"/>
          <w:right w:val="single" w:sz="4" w:space="0" w:color="CCCC00"/>
          <w:insideH w:val="single" w:sz="4" w:space="0" w:color="CCCC00"/>
          <w:insideV w:val="single" w:sz="4" w:space="0" w:color="CCCC00"/>
        </w:tcBorders>
        <w:shd w:val="clear" w:color="auto" w:fill="6666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1D025C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D025C"/>
    <w:rPr>
      <w:rFonts w:ascii="Cambria" w:eastAsia="MS Gothic" w:hAnsi="Cambria" w:cs="Times New Roman"/>
      <w:b/>
      <w:bCs/>
      <w:kern w:val="28"/>
      <w:sz w:val="32"/>
      <w:szCs w:val="32"/>
      <w:lang w:eastAsia="en-US"/>
    </w:rPr>
  </w:style>
  <w:style w:type="paragraph" w:customStyle="1" w:styleId="IODPARCFinalDraftReport">
    <w:name w:val="IOD PARC Final/Draft Report"/>
    <w:basedOn w:val="Title"/>
    <w:next w:val="Normal"/>
    <w:rsid w:val="001D025C"/>
    <w:pPr>
      <w:spacing w:before="0" w:after="480"/>
      <w:jc w:val="left"/>
    </w:pPr>
    <w:rPr>
      <w:rFonts w:ascii="Georgia" w:eastAsia="Times New Roman" w:hAnsi="Georgia"/>
      <w:b w:val="0"/>
      <w:color w:val="333333"/>
      <w:sz w:val="48"/>
    </w:rPr>
  </w:style>
  <w:style w:type="paragraph" w:customStyle="1" w:styleId="IODPARCFrontCoverTitleandContentsheading">
    <w:name w:val="IOD PARC Front Cover Title and Contents heading"/>
    <w:basedOn w:val="Normal"/>
    <w:next w:val="IODPARCSubtitleonfrontcover"/>
    <w:rsid w:val="001D025C"/>
    <w:pPr>
      <w:spacing w:before="240"/>
    </w:pPr>
    <w:rPr>
      <w:rFonts w:eastAsia="Times New Roman"/>
      <w:color w:val="333333"/>
      <w:sz w:val="48"/>
      <w:szCs w:val="20"/>
    </w:rPr>
  </w:style>
  <w:style w:type="numbering" w:customStyle="1" w:styleId="IODPARCBulletLevel2">
    <w:name w:val="IOD PARC Bullet Level 2"/>
    <w:basedOn w:val="NoList"/>
    <w:rsid w:val="001D025C"/>
    <w:pPr>
      <w:numPr>
        <w:numId w:val="6"/>
      </w:numPr>
    </w:pPr>
  </w:style>
  <w:style w:type="numbering" w:customStyle="1" w:styleId="IODPARCBulletLevel1">
    <w:name w:val="IOD PARC Bullet Level 1"/>
    <w:basedOn w:val="NoList"/>
    <w:rsid w:val="001D025C"/>
    <w:pPr>
      <w:numPr>
        <w:numId w:val="7"/>
      </w:numPr>
    </w:pPr>
  </w:style>
  <w:style w:type="character" w:customStyle="1" w:styleId="A2">
    <w:name w:val="A2"/>
    <w:uiPriority w:val="99"/>
    <w:rsid w:val="001D025C"/>
    <w:rPr>
      <w:rFonts w:cs="Georgia"/>
      <w:color w:val="000000"/>
      <w:sz w:val="18"/>
      <w:szCs w:val="18"/>
    </w:rPr>
  </w:style>
  <w:style w:type="numbering" w:customStyle="1" w:styleId="IODPARCOutlinenumbered">
    <w:name w:val="IOD PARC Outline numbered"/>
    <w:basedOn w:val="NoList"/>
    <w:rsid w:val="001D025C"/>
    <w:pPr>
      <w:numPr>
        <w:numId w:val="5"/>
      </w:numPr>
    </w:pPr>
  </w:style>
  <w:style w:type="paragraph" w:customStyle="1" w:styleId="RockburnTableText">
    <w:name w:val="Rockburn Table Text"/>
    <w:basedOn w:val="Normal"/>
    <w:qFormat/>
    <w:rsid w:val="00127802"/>
    <w:pPr>
      <w:spacing w:after="0"/>
    </w:pPr>
  </w:style>
  <w:style w:type="paragraph" w:customStyle="1" w:styleId="RockburnTabletext0">
    <w:name w:val="Rockburn Table text"/>
    <w:basedOn w:val="Normal"/>
    <w:qFormat/>
    <w:rsid w:val="00B668F4"/>
    <w:pPr>
      <w:spacing w:after="0"/>
      <w:contextualSpacing/>
    </w:pPr>
  </w:style>
  <w:style w:type="paragraph" w:styleId="ListParagraph">
    <w:name w:val="List Paragraph"/>
    <w:aliases w:val="Bullets Paragraph,Scriptoria bullet points,Dot pt,No Spacing1,List Paragraph Char Char Char,Indicator Text,List Paragraph1,Numbered Para 1,List Paragraph12,Bullet Points,MAIN CONTENT"/>
    <w:basedOn w:val="Normal"/>
    <w:link w:val="ListParagraphChar"/>
    <w:uiPriority w:val="34"/>
    <w:qFormat/>
    <w:rsid w:val="00B668F4"/>
    <w:pPr>
      <w:spacing w:after="0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character" w:customStyle="1" w:styleId="ListParagraphChar">
    <w:name w:val="List Paragraph Char"/>
    <w:aliases w:val="Bullets Paragraph Char,Scriptoria bullet points Char,Dot pt Char,No Spacing1 Char,List Paragraph Char Char Char Char,Indicator Text Char,List Paragraph1 Char,Numbered Para 1 Char,List Paragraph12 Char,Bullet Points Char"/>
    <w:link w:val="ListParagraph"/>
    <w:uiPriority w:val="34"/>
    <w:locked/>
    <w:rsid w:val="00B668F4"/>
    <w:rPr>
      <w:rFonts w:ascii="Cambria" w:eastAsia="MS Mincho" w:hAnsi="Cambri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668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 w:bidi="ne-NP"/>
    </w:rPr>
  </w:style>
  <w:style w:type="paragraph" w:customStyle="1" w:styleId="CM1">
    <w:name w:val="CM1"/>
    <w:basedOn w:val="Normal"/>
    <w:next w:val="Normal"/>
    <w:uiPriority w:val="99"/>
    <w:rsid w:val="000523A3"/>
    <w:pPr>
      <w:autoSpaceDE w:val="0"/>
      <w:autoSpaceDN w:val="0"/>
      <w:adjustRightInd w:val="0"/>
      <w:spacing w:after="0"/>
    </w:pPr>
    <w:rPr>
      <w:rFonts w:ascii="EUAlbertina" w:eastAsia="Calibri" w:hAnsi="EUAlbertina"/>
      <w:sz w:val="24"/>
      <w:szCs w:val="24"/>
      <w:lang w:eastAsia="zh-CN"/>
    </w:rPr>
  </w:style>
  <w:style w:type="paragraph" w:customStyle="1" w:styleId="CM3">
    <w:name w:val="CM3"/>
    <w:basedOn w:val="Normal"/>
    <w:next w:val="Normal"/>
    <w:uiPriority w:val="99"/>
    <w:rsid w:val="000523A3"/>
    <w:pPr>
      <w:autoSpaceDE w:val="0"/>
      <w:autoSpaceDN w:val="0"/>
      <w:adjustRightInd w:val="0"/>
      <w:spacing w:after="0"/>
    </w:pPr>
    <w:rPr>
      <w:rFonts w:ascii="EUAlbertina" w:eastAsia="Calibri" w:hAnsi="EUAlbertina"/>
      <w:sz w:val="24"/>
      <w:szCs w:val="24"/>
      <w:lang w:eastAsia="zh-CN"/>
    </w:rPr>
  </w:style>
  <w:style w:type="paragraph" w:customStyle="1" w:styleId="CM4">
    <w:name w:val="CM4"/>
    <w:basedOn w:val="Normal"/>
    <w:next w:val="Normal"/>
    <w:uiPriority w:val="99"/>
    <w:rsid w:val="009F7722"/>
    <w:pPr>
      <w:autoSpaceDE w:val="0"/>
      <w:autoSpaceDN w:val="0"/>
      <w:adjustRightInd w:val="0"/>
      <w:spacing w:after="0"/>
    </w:pPr>
    <w:rPr>
      <w:rFonts w:ascii="EUAlbertina" w:eastAsia="Calibri" w:hAnsi="EUAlbertina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E4D1D"/>
    <w:rPr>
      <w:color w:val="800080" w:themeColor="followedHyperlink"/>
      <w:u w:val="single"/>
    </w:rPr>
  </w:style>
  <w:style w:type="paragraph" w:customStyle="1" w:styleId="Default">
    <w:name w:val="Default"/>
    <w:rsid w:val="00330A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45A81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45A81"/>
    <w:rPr>
      <w:rFonts w:ascii="Times New Roman" w:eastAsia="Times New Roman" w:hAnsi="Times New Roman"/>
      <w:sz w:val="24"/>
      <w:szCs w:val="24"/>
      <w:lang w:eastAsia="ar-SA"/>
    </w:rPr>
  </w:style>
  <w:style w:type="table" w:styleId="PlainTable1">
    <w:name w:val="Plain Table 1"/>
    <w:basedOn w:val="TableNormal"/>
    <w:uiPriority w:val="41"/>
    <w:rsid w:val="001251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03B0A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503B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41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elagh\Documents\CM\TEMPLATES\Working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729F-8846-4626-B484-6671ED89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report template.dot</Template>
  <TotalTime>0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Links>
    <vt:vector size="36" baseType="variant"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_Toc442870357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_Toc442870356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_Toc442870355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_Toc442870354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_Toc442870353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_Toc442870352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Sheelagh</dc:creator>
  <cp:lastModifiedBy>Sheelagh O'Reilly</cp:lastModifiedBy>
  <cp:revision>2</cp:revision>
  <cp:lastPrinted>2024-01-30T17:32:00Z</cp:lastPrinted>
  <dcterms:created xsi:type="dcterms:W3CDTF">2024-04-06T10:04:00Z</dcterms:created>
  <dcterms:modified xsi:type="dcterms:W3CDTF">2024-04-06T10:04:00Z</dcterms:modified>
</cp:coreProperties>
</file>