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4D5C" w14:textId="496963F8" w:rsidR="008057F9" w:rsidRDefault="00850682" w:rsidP="00850682">
      <w:pPr>
        <w:pStyle w:val="RockburnHeadingLevel1"/>
      </w:pPr>
      <w:r>
        <w:t>Suggested Items for a First Aid Kit</w:t>
      </w:r>
    </w:p>
    <w:p w14:paraId="35EBA849" w14:textId="77777777" w:rsidR="00850682" w:rsidRDefault="00850682" w:rsidP="00850682">
      <w:pPr>
        <w:rPr>
          <w:lang w:eastAsia="en-GB"/>
        </w:rPr>
      </w:pPr>
    </w:p>
    <w:p w14:paraId="207CCB1E" w14:textId="175B6695" w:rsidR="00850682" w:rsidRPr="00850682" w:rsidRDefault="00850682" w:rsidP="00850682">
      <w:pPr>
        <w:rPr>
          <w:rFonts w:ascii="Georgia" w:hAnsi="Georgia"/>
          <w:b/>
          <w:bCs/>
          <w:sz w:val="28"/>
          <w:szCs w:val="28"/>
          <w:lang w:eastAsia="en-GB"/>
        </w:rPr>
      </w:pPr>
      <w:r w:rsidRPr="00850682">
        <w:rPr>
          <w:rFonts w:ascii="Georgia" w:hAnsi="Georgia"/>
          <w:b/>
          <w:bCs/>
          <w:sz w:val="28"/>
          <w:szCs w:val="28"/>
          <w:lang w:eastAsia="en-GB"/>
        </w:rPr>
        <w:t xml:space="preserve">Note:  These are general suggestions.  Each household will have their own personal needs which should also be considered.  </w:t>
      </w:r>
    </w:p>
    <w:p w14:paraId="77B7BDAA" w14:textId="77777777" w:rsidR="00850682" w:rsidRPr="00850682" w:rsidRDefault="00850682" w:rsidP="00850682">
      <w:pPr>
        <w:rPr>
          <w:rFonts w:ascii="Georgia" w:hAnsi="Georgia"/>
          <w:lang w:eastAsia="en-GB"/>
        </w:rPr>
      </w:pPr>
    </w:p>
    <w:p w14:paraId="69BE4FA7" w14:textId="50A34F37" w:rsidR="00850682" w:rsidRPr="00850682" w:rsidRDefault="00850682" w:rsidP="00850682">
      <w:pPr>
        <w:rPr>
          <w:rFonts w:ascii="Georgia" w:hAnsi="Georgia"/>
          <w:color w:val="000000"/>
        </w:rPr>
      </w:pPr>
    </w:p>
    <w:p w14:paraId="4502B30D" w14:textId="77777777" w:rsidR="00850682" w:rsidRPr="00850682" w:rsidRDefault="00850682" w:rsidP="00850682">
      <w:pPr>
        <w:pStyle w:val="ListParagraph"/>
        <w:numPr>
          <w:ilvl w:val="0"/>
          <w:numId w:val="39"/>
        </w:numPr>
        <w:rPr>
          <w:rStyle w:val="contentpasted0"/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Paracetamol/Ibuprofen in strengths appropriate for all in your household. </w:t>
      </w:r>
    </w:p>
    <w:p w14:paraId="28396111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color w:val="000000"/>
          <w:sz w:val="28"/>
          <w:szCs w:val="28"/>
        </w:rPr>
      </w:pPr>
    </w:p>
    <w:p w14:paraId="139BDD75" w14:textId="77777777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Cough Linctus. (Honey and Lemon works just as well!) </w:t>
      </w:r>
    </w:p>
    <w:p w14:paraId="0949F401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5D8B7BE9" w14:textId="3C4DA1EE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Throat Lozenges. </w:t>
      </w:r>
    </w:p>
    <w:p w14:paraId="47848FCD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4B1D9281" w14:textId="75227F8F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Bite &amp; Sting cream. </w:t>
      </w:r>
    </w:p>
    <w:p w14:paraId="2A3CBD56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488A382D" w14:textId="525C0713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Antihistamine</w:t>
      </w:r>
      <w:r w:rsidRPr="00850682">
        <w:rPr>
          <w:rStyle w:val="contentpasted0"/>
          <w:rFonts w:cs="Arial"/>
          <w:color w:val="000000"/>
          <w:sz w:val="28"/>
          <w:szCs w:val="28"/>
        </w:rPr>
        <w:t xml:space="preserve"> cream/tablets. </w:t>
      </w:r>
    </w:p>
    <w:p w14:paraId="4652AC19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799A03F7" w14:textId="77384F9A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Plasters in assorted sizes. </w:t>
      </w:r>
    </w:p>
    <w:p w14:paraId="7BEE64EB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249710F8" w14:textId="6CA11D50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Alcohol-free cleansing wipes. </w:t>
      </w:r>
    </w:p>
    <w:p w14:paraId="0D97DABD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5272C5D8" w14:textId="03A28A14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Sterile gauze dressings. </w:t>
      </w:r>
    </w:p>
    <w:p w14:paraId="7FDDF34E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181CE1D0" w14:textId="15AF445A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Tape. </w:t>
      </w:r>
    </w:p>
    <w:p w14:paraId="28E4BD56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270FA315" w14:textId="00CBE389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Crepe bandages. </w:t>
      </w:r>
    </w:p>
    <w:p w14:paraId="41B346A9" w14:textId="4A579DE5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1DF03127" w14:textId="6A40596B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Tweezers. </w:t>
      </w:r>
    </w:p>
    <w:p w14:paraId="2CCD0280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229A5473" w14:textId="1E51378E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Scissors. </w:t>
      </w:r>
    </w:p>
    <w:p w14:paraId="3C043949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15A68ADC" w14:textId="4FE5C004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Disposable gloves. </w:t>
      </w:r>
    </w:p>
    <w:p w14:paraId="40F54904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3129CD8C" w14:textId="1B9DF234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Sunscreen</w:t>
      </w:r>
      <w:r w:rsidRPr="00850682">
        <w:rPr>
          <w:rStyle w:val="contentpasted0"/>
          <w:rFonts w:cs="Arial"/>
          <w:color w:val="000000"/>
          <w:sz w:val="28"/>
          <w:szCs w:val="28"/>
        </w:rPr>
        <w:t>.  </w:t>
      </w:r>
    </w:p>
    <w:p w14:paraId="7988A972" w14:textId="77777777" w:rsidR="00850682" w:rsidRPr="00850682" w:rsidRDefault="00850682" w:rsidP="00850682">
      <w:pPr>
        <w:pStyle w:val="ListParagraph"/>
        <w:numPr>
          <w:ilvl w:val="0"/>
          <w:numId w:val="0"/>
        </w:numPr>
        <w:ind w:left="720"/>
        <w:rPr>
          <w:rStyle w:val="contentpasted0"/>
          <w:color w:val="000000"/>
          <w:sz w:val="28"/>
          <w:szCs w:val="28"/>
        </w:rPr>
      </w:pPr>
    </w:p>
    <w:p w14:paraId="2BBF5378" w14:textId="1CFEE44A" w:rsidR="00850682" w:rsidRPr="00850682" w:rsidRDefault="00850682" w:rsidP="00850682">
      <w:pPr>
        <w:pStyle w:val="ListParagraph"/>
        <w:numPr>
          <w:ilvl w:val="0"/>
          <w:numId w:val="39"/>
        </w:numPr>
        <w:rPr>
          <w:color w:val="000000"/>
          <w:sz w:val="28"/>
          <w:szCs w:val="28"/>
        </w:rPr>
      </w:pPr>
      <w:r w:rsidRPr="00850682">
        <w:rPr>
          <w:rStyle w:val="contentpasted0"/>
          <w:rFonts w:cs="Arial"/>
          <w:color w:val="000000"/>
          <w:sz w:val="28"/>
          <w:szCs w:val="28"/>
        </w:rPr>
        <w:t>After Sun Lotion. </w:t>
      </w:r>
    </w:p>
    <w:p w14:paraId="583B7A1C" w14:textId="77777777" w:rsidR="00850682" w:rsidRPr="00850682" w:rsidRDefault="00850682" w:rsidP="00850682">
      <w:pPr>
        <w:rPr>
          <w:lang w:eastAsia="en-GB"/>
        </w:rPr>
      </w:pPr>
    </w:p>
    <w:sectPr w:rsidR="00850682" w:rsidRPr="00850682" w:rsidSect="0015243F">
      <w:pgSz w:w="11906" w:h="16838" w:code="9"/>
      <w:pgMar w:top="1440" w:right="1440" w:bottom="1440" w:left="1440" w:header="425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2C55" w14:textId="77777777" w:rsidR="007A1524" w:rsidRDefault="007A1524" w:rsidP="002C035B">
      <w:r>
        <w:separator/>
      </w:r>
    </w:p>
    <w:p w14:paraId="1EF171C0" w14:textId="77777777" w:rsidR="007A1524" w:rsidRDefault="007A1524"/>
    <w:p w14:paraId="2FA5A76C" w14:textId="77777777" w:rsidR="007A1524" w:rsidRDefault="007A1524"/>
    <w:p w14:paraId="01149774" w14:textId="77777777" w:rsidR="007A1524" w:rsidRDefault="007A1524"/>
    <w:p w14:paraId="0E02FFFB" w14:textId="77777777" w:rsidR="007A1524" w:rsidRDefault="007A1524"/>
    <w:p w14:paraId="2422F490" w14:textId="77777777" w:rsidR="007A1524" w:rsidRDefault="007A1524"/>
  </w:endnote>
  <w:endnote w:type="continuationSeparator" w:id="0">
    <w:p w14:paraId="4846D467" w14:textId="77777777" w:rsidR="007A1524" w:rsidRDefault="007A1524" w:rsidP="002C035B">
      <w:r>
        <w:continuationSeparator/>
      </w:r>
    </w:p>
    <w:p w14:paraId="604F46A9" w14:textId="77777777" w:rsidR="007A1524" w:rsidRDefault="007A1524"/>
    <w:p w14:paraId="5C56BA07" w14:textId="77777777" w:rsidR="007A1524" w:rsidRDefault="007A1524"/>
    <w:p w14:paraId="062B8952" w14:textId="77777777" w:rsidR="007A1524" w:rsidRDefault="007A1524"/>
    <w:p w14:paraId="4F3FBC0C" w14:textId="77777777" w:rsidR="007A1524" w:rsidRDefault="007A1524"/>
    <w:p w14:paraId="5B1DE71C" w14:textId="77777777" w:rsidR="007A1524" w:rsidRDefault="007A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E680" w14:textId="77777777" w:rsidR="007A1524" w:rsidRPr="005F08F1" w:rsidRDefault="007A1524">
      <w:pPr>
        <w:rPr>
          <w:sz w:val="14"/>
        </w:rPr>
      </w:pPr>
      <w:r>
        <w:pict w14:anchorId="0F7B8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1.2pt" o:hrpct="0" o:hr="t">
            <v:imagedata r:id="rId1" o:title="dotted line"/>
          </v:shape>
        </w:pict>
      </w:r>
    </w:p>
  </w:footnote>
  <w:footnote w:type="continuationSeparator" w:id="0">
    <w:p w14:paraId="092983C2" w14:textId="77777777" w:rsidR="007A1524" w:rsidRPr="007F67A4" w:rsidRDefault="007A1524" w:rsidP="007F67A4">
      <w:r>
        <w:pict w14:anchorId="12161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3pt;height:1.2pt" o:hrpct="0" o:hr="t">
            <v:imagedata r:id="rId1" o:title="dotted line"/>
          </v:shape>
        </w:pict>
      </w:r>
    </w:p>
  </w:footnote>
  <w:footnote w:type="continuationNotice" w:id="1">
    <w:p w14:paraId="3F24A2BF" w14:textId="77777777" w:rsidR="007A1524" w:rsidRPr="007F67A4" w:rsidRDefault="007A1524" w:rsidP="007F67A4">
      <w:r>
        <w:pict w14:anchorId="7591D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3pt;height:1.2pt" o:hrpct="0" o:hr="t">
            <v:imagedata r:id="rId1" o:title="dotted line"/>
          </v:shape>
        </w:pi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A1"/>
    <w:multiLevelType w:val="hybridMultilevel"/>
    <w:tmpl w:val="121AB94C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812"/>
    <w:multiLevelType w:val="hybridMultilevel"/>
    <w:tmpl w:val="D376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DA0"/>
    <w:multiLevelType w:val="hybridMultilevel"/>
    <w:tmpl w:val="550E6A10"/>
    <w:lvl w:ilvl="0" w:tplc="BC5E1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1F"/>
    <w:multiLevelType w:val="hybridMultilevel"/>
    <w:tmpl w:val="28E08930"/>
    <w:lvl w:ilvl="0" w:tplc="2A44BE7C">
      <w:start w:val="26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E7599"/>
    <w:multiLevelType w:val="multilevel"/>
    <w:tmpl w:val="6392730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1102D"/>
    <w:multiLevelType w:val="hybridMultilevel"/>
    <w:tmpl w:val="E8EC6D4A"/>
    <w:lvl w:ilvl="0" w:tplc="FB267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819"/>
    <w:multiLevelType w:val="hybridMultilevel"/>
    <w:tmpl w:val="1DF6C87A"/>
    <w:lvl w:ilvl="0" w:tplc="840E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406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C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4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8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520258"/>
    <w:multiLevelType w:val="multilevel"/>
    <w:tmpl w:val="0C98797C"/>
    <w:lvl w:ilvl="0">
      <w:start w:val="1"/>
      <w:numFmt w:val="lowerRoman"/>
      <w:pStyle w:val="FindingsList"/>
      <w:lvlText w:val="%1)"/>
      <w:lvlJc w:val="left"/>
      <w:pPr>
        <w:tabs>
          <w:tab w:val="num" w:pos="227"/>
        </w:tabs>
        <w:ind w:left="227" w:hanging="227"/>
      </w:pPr>
      <w:rPr>
        <w:rFonts w:ascii="Georgia" w:hAnsi="Georgi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8506BF"/>
    <w:multiLevelType w:val="hybridMultilevel"/>
    <w:tmpl w:val="D8B8827C"/>
    <w:lvl w:ilvl="0" w:tplc="CA4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17C9"/>
    <w:multiLevelType w:val="hybridMultilevel"/>
    <w:tmpl w:val="F6CC9A78"/>
    <w:lvl w:ilvl="0" w:tplc="670E153C">
      <w:start w:val="1"/>
      <w:numFmt w:val="decimal"/>
      <w:pStyle w:val="List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015AC"/>
    <w:multiLevelType w:val="hybridMultilevel"/>
    <w:tmpl w:val="5252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7CAE"/>
    <w:multiLevelType w:val="hybridMultilevel"/>
    <w:tmpl w:val="C09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646A"/>
    <w:multiLevelType w:val="hybridMultilevel"/>
    <w:tmpl w:val="EBDA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5798"/>
    <w:multiLevelType w:val="hybridMultilevel"/>
    <w:tmpl w:val="121AB94C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F9E"/>
    <w:multiLevelType w:val="hybridMultilevel"/>
    <w:tmpl w:val="4CC45170"/>
    <w:lvl w:ilvl="0" w:tplc="6DA0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346B"/>
    <w:multiLevelType w:val="hybridMultilevel"/>
    <w:tmpl w:val="74741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01D47"/>
    <w:multiLevelType w:val="hybridMultilevel"/>
    <w:tmpl w:val="D09CB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3DD4"/>
    <w:multiLevelType w:val="multilevel"/>
    <w:tmpl w:val="25C4464A"/>
    <w:styleLink w:val="IODPARC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6368B"/>
    <w:multiLevelType w:val="multilevel"/>
    <w:tmpl w:val="A3BC0972"/>
    <w:name w:val="Footer L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004D64"/>
    <w:multiLevelType w:val="hybridMultilevel"/>
    <w:tmpl w:val="9B3A88D2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AEC"/>
    <w:multiLevelType w:val="multilevel"/>
    <w:tmpl w:val="67CA090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4942A24"/>
    <w:multiLevelType w:val="hybridMultilevel"/>
    <w:tmpl w:val="E83E3BE6"/>
    <w:lvl w:ilvl="0" w:tplc="50A6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279"/>
    <w:multiLevelType w:val="hybridMultilevel"/>
    <w:tmpl w:val="892AB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706"/>
    <w:multiLevelType w:val="hybridMultilevel"/>
    <w:tmpl w:val="9FE6CF24"/>
    <w:lvl w:ilvl="0" w:tplc="498858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419E"/>
    <w:multiLevelType w:val="hybridMultilevel"/>
    <w:tmpl w:val="55065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2D0D"/>
    <w:multiLevelType w:val="multilevel"/>
    <w:tmpl w:val="283E1AE2"/>
    <w:lvl w:ilvl="0">
      <w:start w:val="1"/>
      <w:numFmt w:val="bullet"/>
      <w:pStyle w:val="RockburnBullets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CCCC00"/>
        <w:sz w:val="28"/>
        <w:szCs w:val="22"/>
      </w:rPr>
    </w:lvl>
    <w:lvl w:ilvl="1">
      <w:start w:val="1"/>
      <w:numFmt w:val="bullet"/>
      <w:suff w:val="space"/>
      <w:lvlText w:val="-"/>
      <w:lvlJc w:val="left"/>
      <w:pPr>
        <w:ind w:left="1136" w:hanging="114"/>
      </w:pPr>
      <w:rPr>
        <w:rFonts w:ascii="Georgia" w:hAnsi="Georgia" w:hint="default"/>
        <w:b w:val="0"/>
        <w:i w:val="0"/>
        <w:color w:val="666666"/>
        <w:sz w:val="18"/>
      </w:rPr>
    </w:lvl>
    <w:lvl w:ilvl="2">
      <w:start w:val="1"/>
      <w:numFmt w:val="bullet"/>
      <w:lvlText w:val="-"/>
      <w:lvlJc w:val="left"/>
      <w:pPr>
        <w:ind w:left="1703" w:hanging="284"/>
      </w:pPr>
      <w:rPr>
        <w:rFonts w:ascii="Georgia" w:hAnsi="Georgia" w:hint="default"/>
        <w:color w:val="666666"/>
      </w:rPr>
    </w:lvl>
    <w:lvl w:ilvl="3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 w15:restartNumberingAfterBreak="0">
    <w:nsid w:val="574B1E73"/>
    <w:multiLevelType w:val="hybridMultilevel"/>
    <w:tmpl w:val="848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29F5"/>
    <w:multiLevelType w:val="hybridMultilevel"/>
    <w:tmpl w:val="A9303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70BE8"/>
    <w:multiLevelType w:val="multilevel"/>
    <w:tmpl w:val="2E26F7F4"/>
    <w:styleLink w:val="IODPARCBulletLeve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4B6D"/>
    <w:multiLevelType w:val="hybridMultilevel"/>
    <w:tmpl w:val="CF70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42425"/>
    <w:multiLevelType w:val="hybridMultilevel"/>
    <w:tmpl w:val="EB1C3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305A"/>
    <w:multiLevelType w:val="hybridMultilevel"/>
    <w:tmpl w:val="5B949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46860"/>
    <w:multiLevelType w:val="hybridMultilevel"/>
    <w:tmpl w:val="D376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80329"/>
    <w:multiLevelType w:val="hybridMultilevel"/>
    <w:tmpl w:val="FBAC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E062A"/>
    <w:multiLevelType w:val="hybridMultilevel"/>
    <w:tmpl w:val="3CB8B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07D12"/>
    <w:multiLevelType w:val="hybridMultilevel"/>
    <w:tmpl w:val="6AD6F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506E4"/>
    <w:multiLevelType w:val="multilevel"/>
    <w:tmpl w:val="2E26F7F4"/>
    <w:styleLink w:val="IODPARCBulletLevel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13484"/>
    <w:multiLevelType w:val="hybridMultilevel"/>
    <w:tmpl w:val="CF3E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4529">
    <w:abstractNumId w:val="34"/>
  </w:num>
  <w:num w:numId="2" w16cid:durableId="1595892030">
    <w:abstractNumId w:val="20"/>
  </w:num>
  <w:num w:numId="3" w16cid:durableId="1831097083">
    <w:abstractNumId w:val="9"/>
  </w:num>
  <w:num w:numId="4" w16cid:durableId="1567228849">
    <w:abstractNumId w:val="7"/>
  </w:num>
  <w:num w:numId="5" w16cid:durableId="338121049">
    <w:abstractNumId w:val="25"/>
  </w:num>
  <w:num w:numId="6" w16cid:durableId="1873688687">
    <w:abstractNumId w:val="17"/>
  </w:num>
  <w:num w:numId="7" w16cid:durableId="1980106511">
    <w:abstractNumId w:val="36"/>
  </w:num>
  <w:num w:numId="8" w16cid:durableId="33584129">
    <w:abstractNumId w:val="28"/>
  </w:num>
  <w:num w:numId="9" w16cid:durableId="778569350">
    <w:abstractNumId w:val="25"/>
  </w:num>
  <w:num w:numId="10" w16cid:durableId="1687248219">
    <w:abstractNumId w:val="25"/>
  </w:num>
  <w:num w:numId="11" w16cid:durableId="323702232">
    <w:abstractNumId w:val="3"/>
  </w:num>
  <w:num w:numId="12" w16cid:durableId="1096294760">
    <w:abstractNumId w:val="26"/>
  </w:num>
  <w:num w:numId="13" w16cid:durableId="1190339268">
    <w:abstractNumId w:val="31"/>
  </w:num>
  <w:num w:numId="14" w16cid:durableId="963072638">
    <w:abstractNumId w:val="6"/>
  </w:num>
  <w:num w:numId="15" w16cid:durableId="1611819089">
    <w:abstractNumId w:val="16"/>
  </w:num>
  <w:num w:numId="16" w16cid:durableId="2050687380">
    <w:abstractNumId w:val="19"/>
  </w:num>
  <w:num w:numId="17" w16cid:durableId="1979801200">
    <w:abstractNumId w:val="13"/>
  </w:num>
  <w:num w:numId="18" w16cid:durableId="314650849">
    <w:abstractNumId w:val="0"/>
  </w:num>
  <w:num w:numId="19" w16cid:durableId="1029642102">
    <w:abstractNumId w:val="14"/>
  </w:num>
  <w:num w:numId="20" w16cid:durableId="46033287">
    <w:abstractNumId w:val="2"/>
  </w:num>
  <w:num w:numId="21" w16cid:durableId="1615792420">
    <w:abstractNumId w:val="8"/>
  </w:num>
  <w:num w:numId="22" w16cid:durableId="1957901994">
    <w:abstractNumId w:val="35"/>
  </w:num>
  <w:num w:numId="23" w16cid:durableId="1815491647">
    <w:abstractNumId w:val="21"/>
  </w:num>
  <w:num w:numId="24" w16cid:durableId="12461904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403303">
    <w:abstractNumId w:val="5"/>
  </w:num>
  <w:num w:numId="26" w16cid:durableId="649099524">
    <w:abstractNumId w:val="10"/>
  </w:num>
  <w:num w:numId="27" w16cid:durableId="1320888217">
    <w:abstractNumId w:val="1"/>
  </w:num>
  <w:num w:numId="28" w16cid:durableId="1621304199">
    <w:abstractNumId w:val="24"/>
  </w:num>
  <w:num w:numId="29" w16cid:durableId="724641317">
    <w:abstractNumId w:val="15"/>
  </w:num>
  <w:num w:numId="30" w16cid:durableId="1395740401">
    <w:abstractNumId w:val="27"/>
  </w:num>
  <w:num w:numId="31" w16cid:durableId="1786078277">
    <w:abstractNumId w:val="32"/>
  </w:num>
  <w:num w:numId="32" w16cid:durableId="1551453933">
    <w:abstractNumId w:val="22"/>
  </w:num>
  <w:num w:numId="33" w16cid:durableId="343409098">
    <w:abstractNumId w:val="30"/>
  </w:num>
  <w:num w:numId="34" w16cid:durableId="1265848891">
    <w:abstractNumId w:val="37"/>
  </w:num>
  <w:num w:numId="35" w16cid:durableId="4835935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5953844">
    <w:abstractNumId w:val="11"/>
  </w:num>
  <w:num w:numId="37" w16cid:durableId="1774396644">
    <w:abstractNumId w:val="23"/>
  </w:num>
  <w:num w:numId="38" w16cid:durableId="836962177">
    <w:abstractNumId w:val="4"/>
  </w:num>
  <w:num w:numId="39" w16cid:durableId="11996050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403"/>
  <w:drawingGridHorizontalSpacing w:val="110"/>
  <w:displayHorizontalDrawingGridEvery w:val="2"/>
  <w:characterSpacingControl w:val="doNotCompress"/>
  <w:hdrShapeDefaults>
    <o:shapedefaults v:ext="edit" spidmax="2050">
      <o:colormru v:ext="edit" colors="silver,#ddd,#333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2"/>
    <w:rsid w:val="00004FD5"/>
    <w:rsid w:val="00005C5B"/>
    <w:rsid w:val="0001131D"/>
    <w:rsid w:val="00014602"/>
    <w:rsid w:val="00040F63"/>
    <w:rsid w:val="00042E18"/>
    <w:rsid w:val="000432BF"/>
    <w:rsid w:val="000443A6"/>
    <w:rsid w:val="00044C68"/>
    <w:rsid w:val="00046D2C"/>
    <w:rsid w:val="0005076A"/>
    <w:rsid w:val="000523A3"/>
    <w:rsid w:val="0005378D"/>
    <w:rsid w:val="00055599"/>
    <w:rsid w:val="0006146C"/>
    <w:rsid w:val="0006332B"/>
    <w:rsid w:val="00064D0B"/>
    <w:rsid w:val="00071A09"/>
    <w:rsid w:val="00074515"/>
    <w:rsid w:val="00083B5B"/>
    <w:rsid w:val="00087AC6"/>
    <w:rsid w:val="000A473D"/>
    <w:rsid w:val="000C4829"/>
    <w:rsid w:val="000D154C"/>
    <w:rsid w:val="000D5A53"/>
    <w:rsid w:val="000E152E"/>
    <w:rsid w:val="000E2D1B"/>
    <w:rsid w:val="000E4961"/>
    <w:rsid w:val="000F3280"/>
    <w:rsid w:val="000F7445"/>
    <w:rsid w:val="001019AF"/>
    <w:rsid w:val="001037E5"/>
    <w:rsid w:val="001072F5"/>
    <w:rsid w:val="001208D8"/>
    <w:rsid w:val="00120B5A"/>
    <w:rsid w:val="001249C2"/>
    <w:rsid w:val="001259BF"/>
    <w:rsid w:val="00125FF3"/>
    <w:rsid w:val="00127802"/>
    <w:rsid w:val="00131863"/>
    <w:rsid w:val="0013247B"/>
    <w:rsid w:val="00136839"/>
    <w:rsid w:val="00140075"/>
    <w:rsid w:val="00144ABF"/>
    <w:rsid w:val="0015243F"/>
    <w:rsid w:val="0015654B"/>
    <w:rsid w:val="001600B7"/>
    <w:rsid w:val="001646EA"/>
    <w:rsid w:val="00164998"/>
    <w:rsid w:val="00164E15"/>
    <w:rsid w:val="001668E1"/>
    <w:rsid w:val="001710A1"/>
    <w:rsid w:val="00175AAE"/>
    <w:rsid w:val="001822EC"/>
    <w:rsid w:val="001845EA"/>
    <w:rsid w:val="00184F8D"/>
    <w:rsid w:val="001909B1"/>
    <w:rsid w:val="00192F62"/>
    <w:rsid w:val="001954E8"/>
    <w:rsid w:val="001A0DBE"/>
    <w:rsid w:val="001A11F1"/>
    <w:rsid w:val="001A58E0"/>
    <w:rsid w:val="001B0E18"/>
    <w:rsid w:val="001B6E50"/>
    <w:rsid w:val="001C6B5F"/>
    <w:rsid w:val="001C7413"/>
    <w:rsid w:val="001C7B69"/>
    <w:rsid w:val="001D025C"/>
    <w:rsid w:val="001E76EB"/>
    <w:rsid w:val="001F0700"/>
    <w:rsid w:val="002001EF"/>
    <w:rsid w:val="00202164"/>
    <w:rsid w:val="00202D4F"/>
    <w:rsid w:val="00206B41"/>
    <w:rsid w:val="0021590B"/>
    <w:rsid w:val="002162CC"/>
    <w:rsid w:val="002232B7"/>
    <w:rsid w:val="00226E88"/>
    <w:rsid w:val="00234AA0"/>
    <w:rsid w:val="002356C7"/>
    <w:rsid w:val="002442AA"/>
    <w:rsid w:val="00247CDB"/>
    <w:rsid w:val="00253E50"/>
    <w:rsid w:val="0025523E"/>
    <w:rsid w:val="00261FDB"/>
    <w:rsid w:val="002647EF"/>
    <w:rsid w:val="00266E37"/>
    <w:rsid w:val="00270917"/>
    <w:rsid w:val="0027152F"/>
    <w:rsid w:val="00276BA8"/>
    <w:rsid w:val="00277E7E"/>
    <w:rsid w:val="00280244"/>
    <w:rsid w:val="00282AEC"/>
    <w:rsid w:val="00282CA4"/>
    <w:rsid w:val="00294BDB"/>
    <w:rsid w:val="002A2157"/>
    <w:rsid w:val="002B18EB"/>
    <w:rsid w:val="002B46B9"/>
    <w:rsid w:val="002C035B"/>
    <w:rsid w:val="002C7D9A"/>
    <w:rsid w:val="002D42AB"/>
    <w:rsid w:val="002D51BE"/>
    <w:rsid w:val="002E1385"/>
    <w:rsid w:val="002E701F"/>
    <w:rsid w:val="002F796E"/>
    <w:rsid w:val="00300E3F"/>
    <w:rsid w:val="00306DE0"/>
    <w:rsid w:val="003170FC"/>
    <w:rsid w:val="00323223"/>
    <w:rsid w:val="003243CC"/>
    <w:rsid w:val="00324993"/>
    <w:rsid w:val="0032533A"/>
    <w:rsid w:val="003265E5"/>
    <w:rsid w:val="00330A51"/>
    <w:rsid w:val="003342AC"/>
    <w:rsid w:val="00347628"/>
    <w:rsid w:val="003541F0"/>
    <w:rsid w:val="00355F95"/>
    <w:rsid w:val="0035653C"/>
    <w:rsid w:val="0035789A"/>
    <w:rsid w:val="00360C14"/>
    <w:rsid w:val="00361494"/>
    <w:rsid w:val="003647F4"/>
    <w:rsid w:val="00383CEB"/>
    <w:rsid w:val="00385363"/>
    <w:rsid w:val="0039355E"/>
    <w:rsid w:val="00394287"/>
    <w:rsid w:val="00397832"/>
    <w:rsid w:val="003A1781"/>
    <w:rsid w:val="003A56E1"/>
    <w:rsid w:val="003A5F54"/>
    <w:rsid w:val="003B23DB"/>
    <w:rsid w:val="003C00ED"/>
    <w:rsid w:val="003D2507"/>
    <w:rsid w:val="003D38CD"/>
    <w:rsid w:val="003D4D10"/>
    <w:rsid w:val="003D5062"/>
    <w:rsid w:val="003D7AC3"/>
    <w:rsid w:val="003E2CCD"/>
    <w:rsid w:val="003E77E4"/>
    <w:rsid w:val="003F3C01"/>
    <w:rsid w:val="003F6981"/>
    <w:rsid w:val="00400388"/>
    <w:rsid w:val="004027FD"/>
    <w:rsid w:val="004039C5"/>
    <w:rsid w:val="004242BB"/>
    <w:rsid w:val="00432CC2"/>
    <w:rsid w:val="0045081A"/>
    <w:rsid w:val="004568FC"/>
    <w:rsid w:val="00461367"/>
    <w:rsid w:val="00461C5C"/>
    <w:rsid w:val="00463EA1"/>
    <w:rsid w:val="004643ED"/>
    <w:rsid w:val="00464BF1"/>
    <w:rsid w:val="00477422"/>
    <w:rsid w:val="004800A0"/>
    <w:rsid w:val="004878AD"/>
    <w:rsid w:val="00494773"/>
    <w:rsid w:val="00495BB7"/>
    <w:rsid w:val="004D2F5F"/>
    <w:rsid w:val="004D3114"/>
    <w:rsid w:val="004E126C"/>
    <w:rsid w:val="004E5096"/>
    <w:rsid w:val="004E7B92"/>
    <w:rsid w:val="0052546A"/>
    <w:rsid w:val="00530275"/>
    <w:rsid w:val="005335B8"/>
    <w:rsid w:val="00534E27"/>
    <w:rsid w:val="00537CBE"/>
    <w:rsid w:val="0054007C"/>
    <w:rsid w:val="005513C0"/>
    <w:rsid w:val="00552D00"/>
    <w:rsid w:val="00554999"/>
    <w:rsid w:val="0057080F"/>
    <w:rsid w:val="00573859"/>
    <w:rsid w:val="00580D61"/>
    <w:rsid w:val="00585457"/>
    <w:rsid w:val="00592A81"/>
    <w:rsid w:val="00593A90"/>
    <w:rsid w:val="005B1253"/>
    <w:rsid w:val="005C3E40"/>
    <w:rsid w:val="005D1C46"/>
    <w:rsid w:val="005F08F1"/>
    <w:rsid w:val="005F55CE"/>
    <w:rsid w:val="005F6B39"/>
    <w:rsid w:val="006036C3"/>
    <w:rsid w:val="00612333"/>
    <w:rsid w:val="00631AAD"/>
    <w:rsid w:val="00636A31"/>
    <w:rsid w:val="00637669"/>
    <w:rsid w:val="006412C2"/>
    <w:rsid w:val="00643F65"/>
    <w:rsid w:val="0064484D"/>
    <w:rsid w:val="0065146E"/>
    <w:rsid w:val="00657B17"/>
    <w:rsid w:val="00660ABA"/>
    <w:rsid w:val="00675B27"/>
    <w:rsid w:val="0068324B"/>
    <w:rsid w:val="00690F51"/>
    <w:rsid w:val="00696F97"/>
    <w:rsid w:val="006A223F"/>
    <w:rsid w:val="006A3393"/>
    <w:rsid w:val="006A3DF7"/>
    <w:rsid w:val="006A68C0"/>
    <w:rsid w:val="006B217D"/>
    <w:rsid w:val="006B5C54"/>
    <w:rsid w:val="006B60E5"/>
    <w:rsid w:val="006B66F0"/>
    <w:rsid w:val="006C2142"/>
    <w:rsid w:val="006C68CD"/>
    <w:rsid w:val="006C75D1"/>
    <w:rsid w:val="006E3927"/>
    <w:rsid w:val="006F5DEA"/>
    <w:rsid w:val="006F5FFD"/>
    <w:rsid w:val="00703242"/>
    <w:rsid w:val="00705351"/>
    <w:rsid w:val="00711F94"/>
    <w:rsid w:val="00713ABF"/>
    <w:rsid w:val="00714CC6"/>
    <w:rsid w:val="007227D3"/>
    <w:rsid w:val="00722CC3"/>
    <w:rsid w:val="00723838"/>
    <w:rsid w:val="00726B2D"/>
    <w:rsid w:val="007301BE"/>
    <w:rsid w:val="007331B5"/>
    <w:rsid w:val="00735C71"/>
    <w:rsid w:val="00740DE6"/>
    <w:rsid w:val="007465AD"/>
    <w:rsid w:val="00751E30"/>
    <w:rsid w:val="00753A27"/>
    <w:rsid w:val="007552F7"/>
    <w:rsid w:val="00755D19"/>
    <w:rsid w:val="007647BB"/>
    <w:rsid w:val="0076654A"/>
    <w:rsid w:val="00766DD7"/>
    <w:rsid w:val="0078079B"/>
    <w:rsid w:val="00785040"/>
    <w:rsid w:val="00791F2E"/>
    <w:rsid w:val="00794230"/>
    <w:rsid w:val="00794B86"/>
    <w:rsid w:val="00795F41"/>
    <w:rsid w:val="007A00A3"/>
    <w:rsid w:val="007A0F1A"/>
    <w:rsid w:val="007A1524"/>
    <w:rsid w:val="007A5164"/>
    <w:rsid w:val="007A5341"/>
    <w:rsid w:val="007A7AA4"/>
    <w:rsid w:val="007C1341"/>
    <w:rsid w:val="007C6C81"/>
    <w:rsid w:val="007E05C7"/>
    <w:rsid w:val="007E3279"/>
    <w:rsid w:val="007E3707"/>
    <w:rsid w:val="007E7D9B"/>
    <w:rsid w:val="007F01A4"/>
    <w:rsid w:val="007F3E32"/>
    <w:rsid w:val="007F5A7A"/>
    <w:rsid w:val="007F67A4"/>
    <w:rsid w:val="00803EA4"/>
    <w:rsid w:val="008057F9"/>
    <w:rsid w:val="00812664"/>
    <w:rsid w:val="00815081"/>
    <w:rsid w:val="008157B8"/>
    <w:rsid w:val="008223B1"/>
    <w:rsid w:val="00823B6F"/>
    <w:rsid w:val="00826AE7"/>
    <w:rsid w:val="00840830"/>
    <w:rsid w:val="00850682"/>
    <w:rsid w:val="00852B4D"/>
    <w:rsid w:val="00856D42"/>
    <w:rsid w:val="00862533"/>
    <w:rsid w:val="0087459D"/>
    <w:rsid w:val="00877D41"/>
    <w:rsid w:val="0088164F"/>
    <w:rsid w:val="00881DCA"/>
    <w:rsid w:val="00891E12"/>
    <w:rsid w:val="00892613"/>
    <w:rsid w:val="008A00E4"/>
    <w:rsid w:val="008A1A2C"/>
    <w:rsid w:val="008A1E66"/>
    <w:rsid w:val="008A4781"/>
    <w:rsid w:val="008B1501"/>
    <w:rsid w:val="008B39A4"/>
    <w:rsid w:val="008C7656"/>
    <w:rsid w:val="008E1A8D"/>
    <w:rsid w:val="008E4820"/>
    <w:rsid w:val="009003F7"/>
    <w:rsid w:val="00901FFE"/>
    <w:rsid w:val="00902431"/>
    <w:rsid w:val="00902E5D"/>
    <w:rsid w:val="00903775"/>
    <w:rsid w:val="009143EF"/>
    <w:rsid w:val="0092089B"/>
    <w:rsid w:val="00923789"/>
    <w:rsid w:val="00925B51"/>
    <w:rsid w:val="009355CE"/>
    <w:rsid w:val="00950D35"/>
    <w:rsid w:val="0095241E"/>
    <w:rsid w:val="00952BD8"/>
    <w:rsid w:val="00967A4E"/>
    <w:rsid w:val="00975DA2"/>
    <w:rsid w:val="00983C2D"/>
    <w:rsid w:val="00984D3D"/>
    <w:rsid w:val="0098526B"/>
    <w:rsid w:val="00986355"/>
    <w:rsid w:val="00990F62"/>
    <w:rsid w:val="00993249"/>
    <w:rsid w:val="00994E6D"/>
    <w:rsid w:val="009964B2"/>
    <w:rsid w:val="00996D5F"/>
    <w:rsid w:val="009A0821"/>
    <w:rsid w:val="009B1160"/>
    <w:rsid w:val="009B2B9D"/>
    <w:rsid w:val="009B40B7"/>
    <w:rsid w:val="009B4DBB"/>
    <w:rsid w:val="009B716A"/>
    <w:rsid w:val="009C5B76"/>
    <w:rsid w:val="009D5340"/>
    <w:rsid w:val="009E4D1D"/>
    <w:rsid w:val="009E79EB"/>
    <w:rsid w:val="009F7719"/>
    <w:rsid w:val="009F7722"/>
    <w:rsid w:val="00A047EC"/>
    <w:rsid w:val="00A124A2"/>
    <w:rsid w:val="00A2551B"/>
    <w:rsid w:val="00A31873"/>
    <w:rsid w:val="00A371C1"/>
    <w:rsid w:val="00A40C99"/>
    <w:rsid w:val="00A4565A"/>
    <w:rsid w:val="00A601C5"/>
    <w:rsid w:val="00A7213F"/>
    <w:rsid w:val="00A753DA"/>
    <w:rsid w:val="00A867E0"/>
    <w:rsid w:val="00A87FC4"/>
    <w:rsid w:val="00A93D76"/>
    <w:rsid w:val="00A968E5"/>
    <w:rsid w:val="00A97E2D"/>
    <w:rsid w:val="00AA77D5"/>
    <w:rsid w:val="00AB0DD9"/>
    <w:rsid w:val="00AB2016"/>
    <w:rsid w:val="00AB60F6"/>
    <w:rsid w:val="00AC29A6"/>
    <w:rsid w:val="00AC77A6"/>
    <w:rsid w:val="00AD340C"/>
    <w:rsid w:val="00AD7B16"/>
    <w:rsid w:val="00AF2C3A"/>
    <w:rsid w:val="00AF744F"/>
    <w:rsid w:val="00B00FF5"/>
    <w:rsid w:val="00B06788"/>
    <w:rsid w:val="00B10BC5"/>
    <w:rsid w:val="00B131B6"/>
    <w:rsid w:val="00B1375E"/>
    <w:rsid w:val="00B15419"/>
    <w:rsid w:val="00B17324"/>
    <w:rsid w:val="00B20DEE"/>
    <w:rsid w:val="00B26759"/>
    <w:rsid w:val="00B3150F"/>
    <w:rsid w:val="00B31B31"/>
    <w:rsid w:val="00B328C4"/>
    <w:rsid w:val="00B35BC2"/>
    <w:rsid w:val="00B521A0"/>
    <w:rsid w:val="00B5752D"/>
    <w:rsid w:val="00B668F4"/>
    <w:rsid w:val="00B75F18"/>
    <w:rsid w:val="00B83A6D"/>
    <w:rsid w:val="00B86420"/>
    <w:rsid w:val="00B86BDE"/>
    <w:rsid w:val="00B87285"/>
    <w:rsid w:val="00B87DEC"/>
    <w:rsid w:val="00BA7459"/>
    <w:rsid w:val="00BB7B3F"/>
    <w:rsid w:val="00BC3354"/>
    <w:rsid w:val="00BD0D78"/>
    <w:rsid w:val="00BD293B"/>
    <w:rsid w:val="00BD5F0A"/>
    <w:rsid w:val="00BD6FE6"/>
    <w:rsid w:val="00BE311A"/>
    <w:rsid w:val="00BE7C3A"/>
    <w:rsid w:val="00BF38B3"/>
    <w:rsid w:val="00BF4CC4"/>
    <w:rsid w:val="00C00392"/>
    <w:rsid w:val="00C031CD"/>
    <w:rsid w:val="00C06CC5"/>
    <w:rsid w:val="00C13522"/>
    <w:rsid w:val="00C14EBC"/>
    <w:rsid w:val="00C202B9"/>
    <w:rsid w:val="00C20C99"/>
    <w:rsid w:val="00C242F7"/>
    <w:rsid w:val="00C405D5"/>
    <w:rsid w:val="00C45082"/>
    <w:rsid w:val="00C47AB3"/>
    <w:rsid w:val="00C52BAB"/>
    <w:rsid w:val="00C64FB6"/>
    <w:rsid w:val="00C662D8"/>
    <w:rsid w:val="00C8345A"/>
    <w:rsid w:val="00C863FF"/>
    <w:rsid w:val="00C866ED"/>
    <w:rsid w:val="00C908BE"/>
    <w:rsid w:val="00CA3968"/>
    <w:rsid w:val="00CA573C"/>
    <w:rsid w:val="00CB2C95"/>
    <w:rsid w:val="00CB4041"/>
    <w:rsid w:val="00CC2077"/>
    <w:rsid w:val="00CC5BD0"/>
    <w:rsid w:val="00CC772D"/>
    <w:rsid w:val="00CD01C8"/>
    <w:rsid w:val="00CE32F7"/>
    <w:rsid w:val="00CF568E"/>
    <w:rsid w:val="00CF56D9"/>
    <w:rsid w:val="00CF72BA"/>
    <w:rsid w:val="00D028DB"/>
    <w:rsid w:val="00D0772A"/>
    <w:rsid w:val="00D11C8C"/>
    <w:rsid w:val="00D20E70"/>
    <w:rsid w:val="00D22242"/>
    <w:rsid w:val="00D22EB3"/>
    <w:rsid w:val="00D24772"/>
    <w:rsid w:val="00D2636D"/>
    <w:rsid w:val="00D33E0E"/>
    <w:rsid w:val="00D355F2"/>
    <w:rsid w:val="00D36694"/>
    <w:rsid w:val="00D42C30"/>
    <w:rsid w:val="00D43C7D"/>
    <w:rsid w:val="00D52C2C"/>
    <w:rsid w:val="00D54A63"/>
    <w:rsid w:val="00D63C30"/>
    <w:rsid w:val="00D6726D"/>
    <w:rsid w:val="00D70DC1"/>
    <w:rsid w:val="00D777FA"/>
    <w:rsid w:val="00D77E07"/>
    <w:rsid w:val="00D803BE"/>
    <w:rsid w:val="00D813C5"/>
    <w:rsid w:val="00D82A32"/>
    <w:rsid w:val="00D901DD"/>
    <w:rsid w:val="00DA05D4"/>
    <w:rsid w:val="00DA45A9"/>
    <w:rsid w:val="00DB5D78"/>
    <w:rsid w:val="00DC1C88"/>
    <w:rsid w:val="00DC3222"/>
    <w:rsid w:val="00DC5363"/>
    <w:rsid w:val="00DD2604"/>
    <w:rsid w:val="00DD515F"/>
    <w:rsid w:val="00DD5192"/>
    <w:rsid w:val="00DE0C04"/>
    <w:rsid w:val="00DE4F7E"/>
    <w:rsid w:val="00DF0459"/>
    <w:rsid w:val="00DF4470"/>
    <w:rsid w:val="00E00F52"/>
    <w:rsid w:val="00E20E13"/>
    <w:rsid w:val="00E23295"/>
    <w:rsid w:val="00E24691"/>
    <w:rsid w:val="00E26803"/>
    <w:rsid w:val="00E3797B"/>
    <w:rsid w:val="00E4126E"/>
    <w:rsid w:val="00E42D0E"/>
    <w:rsid w:val="00E45F9A"/>
    <w:rsid w:val="00E62A88"/>
    <w:rsid w:val="00E6525A"/>
    <w:rsid w:val="00E65D75"/>
    <w:rsid w:val="00E72B30"/>
    <w:rsid w:val="00E740E8"/>
    <w:rsid w:val="00E766BF"/>
    <w:rsid w:val="00E80DEF"/>
    <w:rsid w:val="00E82B2D"/>
    <w:rsid w:val="00E854E8"/>
    <w:rsid w:val="00E91D40"/>
    <w:rsid w:val="00E94818"/>
    <w:rsid w:val="00EA2AE1"/>
    <w:rsid w:val="00EA3D99"/>
    <w:rsid w:val="00EB1F2D"/>
    <w:rsid w:val="00EB37CE"/>
    <w:rsid w:val="00EC0672"/>
    <w:rsid w:val="00EC29D8"/>
    <w:rsid w:val="00ED3672"/>
    <w:rsid w:val="00ED3CA9"/>
    <w:rsid w:val="00ED51DE"/>
    <w:rsid w:val="00ED61F9"/>
    <w:rsid w:val="00ED6B7B"/>
    <w:rsid w:val="00EE03E0"/>
    <w:rsid w:val="00EE61B4"/>
    <w:rsid w:val="00EF2312"/>
    <w:rsid w:val="00EF7D31"/>
    <w:rsid w:val="00F063FF"/>
    <w:rsid w:val="00F15BCF"/>
    <w:rsid w:val="00F243FA"/>
    <w:rsid w:val="00F30E39"/>
    <w:rsid w:val="00F31D74"/>
    <w:rsid w:val="00F3341A"/>
    <w:rsid w:val="00F422FA"/>
    <w:rsid w:val="00F4650F"/>
    <w:rsid w:val="00F54D78"/>
    <w:rsid w:val="00F631A7"/>
    <w:rsid w:val="00F67D11"/>
    <w:rsid w:val="00F7266D"/>
    <w:rsid w:val="00F74C23"/>
    <w:rsid w:val="00F77F10"/>
    <w:rsid w:val="00F806F5"/>
    <w:rsid w:val="00F809DE"/>
    <w:rsid w:val="00F92711"/>
    <w:rsid w:val="00F92A1C"/>
    <w:rsid w:val="00F94A8B"/>
    <w:rsid w:val="00F94D32"/>
    <w:rsid w:val="00F9552C"/>
    <w:rsid w:val="00F97495"/>
    <w:rsid w:val="00FA091D"/>
    <w:rsid w:val="00FA2626"/>
    <w:rsid w:val="00FB09D3"/>
    <w:rsid w:val="00FB770D"/>
    <w:rsid w:val="00FC6E8F"/>
    <w:rsid w:val="00FE718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,#ddd,#333"/>
    </o:shapedefaults>
    <o:shapelayout v:ext="edit">
      <o:idmap v:ext="edit" data="2"/>
    </o:shapelayout>
  </w:shapeDefaults>
  <w:decimalSymbol w:val="."/>
  <w:listSeparator w:val=","/>
  <w14:docId w14:val="6A4790A4"/>
  <w15:docId w15:val="{5211CFE2-1D5E-4961-B5DA-7F419CC8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ckburgn Normal Paragraph Text"/>
    <w:qFormat/>
    <w:rsid w:val="00850682"/>
    <w:rPr>
      <w:rFonts w:ascii="Calibri" w:eastAsiaTheme="minorEastAsia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1D025C"/>
    <w:pPr>
      <w:keepNext/>
      <w:spacing w:after="240"/>
      <w:outlineLvl w:val="0"/>
    </w:pPr>
    <w:rPr>
      <w:rFonts w:ascii="Georgia" w:eastAsia="Times New Roman" w:hAnsi="Georgia" w:cs="Times New Roman"/>
      <w:b/>
      <w:bCs/>
      <w:color w:val="333333"/>
      <w:kern w:val="32"/>
      <w:szCs w:val="32"/>
      <w:lang w:eastAsia="en-US"/>
    </w:rPr>
  </w:style>
  <w:style w:type="paragraph" w:styleId="Heading2">
    <w:name w:val="heading 2"/>
    <w:aliases w:val="Chapter Sub-Heading"/>
    <w:basedOn w:val="Normal"/>
    <w:next w:val="Normal"/>
    <w:link w:val="Heading2Char"/>
    <w:uiPriority w:val="9"/>
    <w:semiHidden/>
    <w:rsid w:val="001D025C"/>
    <w:pPr>
      <w:keepNext/>
      <w:numPr>
        <w:ilvl w:val="1"/>
        <w:numId w:val="2"/>
      </w:numPr>
      <w:spacing w:before="120" w:after="240"/>
      <w:outlineLvl w:val="1"/>
    </w:pPr>
    <w:rPr>
      <w:rFonts w:ascii="Georgia" w:eastAsia="Times New Roman" w:hAnsi="Georgia" w:cs="Times New Roman"/>
      <w:b/>
      <w:bCs/>
      <w:iCs/>
      <w:color w:val="333333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D025C"/>
    <w:pPr>
      <w:keepNext/>
      <w:numPr>
        <w:ilvl w:val="2"/>
        <w:numId w:val="2"/>
      </w:numPr>
      <w:spacing w:before="240" w:after="60"/>
      <w:outlineLvl w:val="2"/>
    </w:pPr>
    <w:rPr>
      <w:rFonts w:ascii="Georgia" w:eastAsia="Times New Roman" w:hAnsi="Georgia" w:cs="Times New Roman"/>
      <w:b/>
      <w:bCs/>
      <w:color w:val="333333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025C"/>
    <w:pPr>
      <w:keepNext/>
      <w:numPr>
        <w:ilvl w:val="3"/>
        <w:numId w:val="2"/>
      </w:numPr>
      <w:spacing w:before="240" w:after="60"/>
      <w:outlineLvl w:val="3"/>
    </w:pPr>
    <w:rPr>
      <w:rFonts w:ascii="Georgia" w:eastAsia="Times New Roman" w:hAnsi="Georgia" w:cs="Times New Roman"/>
      <w:b/>
      <w:bCs/>
      <w:color w:val="333333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025C"/>
    <w:pPr>
      <w:numPr>
        <w:ilvl w:val="4"/>
        <w:numId w:val="2"/>
      </w:numPr>
      <w:spacing w:before="240" w:after="60"/>
      <w:outlineLvl w:val="4"/>
    </w:pPr>
    <w:rPr>
      <w:rFonts w:ascii="Georgia" w:eastAsia="Times New Roman" w:hAnsi="Georgia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025C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025C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025C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025C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1D025C"/>
    <w:rPr>
      <w:rFonts w:eastAsia="Times New Roman"/>
      <w:b/>
      <w:bCs/>
      <w:color w:val="333333"/>
      <w:kern w:val="32"/>
      <w:szCs w:val="32"/>
      <w:lang w:eastAsia="en-US"/>
    </w:rPr>
  </w:style>
  <w:style w:type="character" w:customStyle="1" w:styleId="Heading2Char">
    <w:name w:val="Heading 2 Char"/>
    <w:aliases w:val="Chapter Sub-Heading Char"/>
    <w:link w:val="Heading2"/>
    <w:uiPriority w:val="9"/>
    <w:semiHidden/>
    <w:rsid w:val="001D025C"/>
    <w:rPr>
      <w:rFonts w:eastAsia="Times New Roman"/>
      <w:b/>
      <w:bCs/>
      <w:iCs/>
      <w:color w:val="333333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D025C"/>
    <w:rPr>
      <w:rFonts w:eastAsia="Times New Roman"/>
      <w:b/>
      <w:bCs/>
      <w:color w:val="333333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D025C"/>
    <w:rPr>
      <w:rFonts w:eastAsia="Times New Roman"/>
      <w:b/>
      <w:bCs/>
      <w:color w:val="333333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D025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D025C"/>
    <w:rPr>
      <w:rFonts w:ascii="Calibri" w:eastAsia="Times New Roman" w:hAnsi="Calibri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1D025C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1D025C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1D025C"/>
    <w:rPr>
      <w:rFonts w:ascii="Cambria" w:eastAsia="Times New Roman" w:hAnsi="Cambria"/>
      <w:lang w:eastAsia="en-US"/>
    </w:rPr>
  </w:style>
  <w:style w:type="paragraph" w:customStyle="1" w:styleId="RockburnHeadingLevel1">
    <w:name w:val="Rockburn Heading Level 1"/>
    <w:basedOn w:val="IODPARCFrontCoverFinalDraftReport"/>
    <w:next w:val="Normal"/>
    <w:link w:val="RockburnHeadingLevel1Char"/>
    <w:qFormat/>
    <w:rsid w:val="004039C5"/>
    <w:pPr>
      <w:spacing w:before="120"/>
      <w:outlineLvl w:val="0"/>
    </w:pPr>
    <w:rPr>
      <w:rFonts w:cs="Arial"/>
      <w:bCs w:val="0"/>
      <w:szCs w:val="24"/>
      <w:lang w:eastAsia="en-GB"/>
    </w:rPr>
  </w:style>
  <w:style w:type="character" w:customStyle="1" w:styleId="RockburnHeadingLevel1Char">
    <w:name w:val="Rockburn Heading Level 1 Char"/>
    <w:link w:val="RockburnHeadingLevel1"/>
    <w:rsid w:val="004039C5"/>
    <w:rPr>
      <w:rFonts w:eastAsia="Times New Roman" w:cs="Arial"/>
      <w:color w:val="333333"/>
      <w:kern w:val="28"/>
      <w:sz w:val="4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025C"/>
    <w:pPr>
      <w:tabs>
        <w:tab w:val="center" w:pos="4513"/>
        <w:tab w:val="right" w:pos="9026"/>
      </w:tabs>
      <w:spacing w:after="240"/>
    </w:pPr>
    <w:rPr>
      <w:rFonts w:ascii="Georgia" w:eastAsia="Georgia" w:hAnsi="Georgia" w:cs="Times New Roman"/>
      <w:lang w:eastAsia="en-US"/>
    </w:rPr>
  </w:style>
  <w:style w:type="character" w:customStyle="1" w:styleId="HeaderChar">
    <w:name w:val="Header Char"/>
    <w:link w:val="Header"/>
    <w:uiPriority w:val="99"/>
    <w:rsid w:val="001D025C"/>
    <w:rPr>
      <w:rFonts w:eastAsia="Georgia"/>
      <w:lang w:eastAsia="en-US"/>
    </w:rPr>
  </w:style>
  <w:style w:type="table" w:styleId="TableGrid">
    <w:name w:val="Table Grid"/>
    <w:basedOn w:val="TableNormal"/>
    <w:uiPriority w:val="59"/>
    <w:rsid w:val="00D54A63"/>
    <w:tblPr>
      <w:tblBorders>
        <w:top w:val="single" w:sz="12" w:space="0" w:color="CCCC00"/>
        <w:left w:val="single" w:sz="12" w:space="0" w:color="CCCC00"/>
        <w:bottom w:val="single" w:sz="12" w:space="0" w:color="CCCC00"/>
        <w:right w:val="single" w:sz="12" w:space="0" w:color="CCCC00"/>
        <w:insideH w:val="single" w:sz="12" w:space="0" w:color="CCCC00"/>
        <w:insideV w:val="single" w:sz="12" w:space="0" w:color="CCCC00"/>
      </w:tblBorders>
    </w:tblPr>
    <w:tblStylePr w:type="firstRow">
      <w:rPr>
        <w:rFonts w:ascii="Georgia" w:hAnsi="Georgia"/>
        <w:color w:val="FFFFFF"/>
        <w:sz w:val="22"/>
      </w:rPr>
      <w:tblPr/>
      <w:tcPr>
        <w:shd w:val="clear" w:color="auto" w:fill="666666"/>
      </w:tcPr>
    </w:tblStylePr>
  </w:style>
  <w:style w:type="paragraph" w:styleId="List">
    <w:name w:val="List"/>
    <w:aliases w:val="IOD PARC Numbered Paragraphs"/>
    <w:basedOn w:val="Normal"/>
    <w:link w:val="ListChar"/>
    <w:rsid w:val="001D025C"/>
    <w:pPr>
      <w:numPr>
        <w:numId w:val="3"/>
      </w:numPr>
      <w:spacing w:after="240"/>
    </w:pPr>
    <w:rPr>
      <w:rFonts w:ascii="Georgia" w:eastAsia="Georgia" w:hAnsi="Georgia" w:cs="Times New Roman"/>
      <w:lang w:eastAsia="en-US"/>
    </w:rPr>
  </w:style>
  <w:style w:type="character" w:customStyle="1" w:styleId="ListChar">
    <w:name w:val="List Char"/>
    <w:aliases w:val="IOD PARC Numbered Paragraphs Char"/>
    <w:link w:val="List"/>
    <w:rsid w:val="001D025C"/>
    <w:rPr>
      <w:rFonts w:eastAsia="Georgia"/>
      <w:lang w:eastAsia="en-US"/>
    </w:rPr>
  </w:style>
  <w:style w:type="paragraph" w:customStyle="1" w:styleId="FindingsList">
    <w:name w:val="Findings List"/>
    <w:basedOn w:val="List"/>
    <w:link w:val="FindingsListChar"/>
    <w:uiPriority w:val="79"/>
    <w:semiHidden/>
    <w:rsid w:val="001D025C"/>
    <w:pPr>
      <w:numPr>
        <w:numId w:val="4"/>
      </w:numPr>
    </w:pPr>
    <w:rPr>
      <w:rFonts w:cs="Georgia"/>
      <w:szCs w:val="24"/>
      <w:lang w:eastAsia="en-GB"/>
    </w:rPr>
  </w:style>
  <w:style w:type="character" w:customStyle="1" w:styleId="FindingsListChar">
    <w:name w:val="Findings List Char"/>
    <w:link w:val="FindingsList"/>
    <w:uiPriority w:val="79"/>
    <w:semiHidden/>
    <w:rsid w:val="001D025C"/>
    <w:rPr>
      <w:rFonts w:eastAsia="Georgia" w:cs="Georgia"/>
      <w:szCs w:val="24"/>
      <w:lang w:eastAsia="en-GB"/>
    </w:rPr>
  </w:style>
  <w:style w:type="paragraph" w:customStyle="1" w:styleId="RockburnBullets">
    <w:name w:val="Rockburn Bullets"/>
    <w:basedOn w:val="Normal"/>
    <w:link w:val="RockburnBulletsChar"/>
    <w:uiPriority w:val="1"/>
    <w:qFormat/>
    <w:rsid w:val="007F01A4"/>
    <w:pPr>
      <w:numPr>
        <w:numId w:val="5"/>
      </w:numPr>
      <w:tabs>
        <w:tab w:val="left" w:pos="567"/>
        <w:tab w:val="left" w:pos="992"/>
      </w:tabs>
      <w:spacing w:after="120"/>
      <w:ind w:right="454"/>
    </w:pPr>
    <w:rPr>
      <w:rFonts w:ascii="Georgia" w:eastAsia="Times New Roman" w:hAnsi="Georgia" w:cs="Arial"/>
      <w:szCs w:val="24"/>
      <w:lang w:eastAsia="en-GB"/>
    </w:rPr>
  </w:style>
  <w:style w:type="character" w:customStyle="1" w:styleId="RockburnBulletsChar">
    <w:name w:val="Rockburn Bullets Char"/>
    <w:link w:val="RockburnBullets"/>
    <w:uiPriority w:val="1"/>
    <w:rsid w:val="007F01A4"/>
    <w:rPr>
      <w:rFonts w:eastAsia="Times New Roman" w:cs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25C"/>
    <w:pPr>
      <w:tabs>
        <w:tab w:val="center" w:pos="4513"/>
        <w:tab w:val="right" w:pos="9026"/>
      </w:tabs>
      <w:spacing w:after="240"/>
    </w:pPr>
    <w:rPr>
      <w:rFonts w:ascii="Georgia" w:eastAsia="Georgia" w:hAnsi="Georgia" w:cs="Times New Roman"/>
      <w:lang w:eastAsia="en-US"/>
    </w:rPr>
  </w:style>
  <w:style w:type="character" w:customStyle="1" w:styleId="FooterChar">
    <w:name w:val="Footer Char"/>
    <w:link w:val="Footer"/>
    <w:uiPriority w:val="99"/>
    <w:rsid w:val="001D025C"/>
    <w:rPr>
      <w:rFonts w:eastAsia="Georgia"/>
      <w:lang w:eastAsia="en-US"/>
    </w:rPr>
  </w:style>
  <w:style w:type="paragraph" w:styleId="FootnoteText">
    <w:name w:val="footnote text"/>
    <w:aliases w:val="IOD PARC Footnote Text"/>
    <w:basedOn w:val="Normal"/>
    <w:link w:val="FootnoteTextChar"/>
    <w:uiPriority w:val="1"/>
    <w:rsid w:val="001D025C"/>
    <w:rPr>
      <w:rFonts w:ascii="Georgia" w:eastAsia="Georgia" w:hAnsi="Georgia" w:cs="Times New Roman"/>
      <w:sz w:val="15"/>
      <w:szCs w:val="20"/>
      <w:lang w:eastAsia="en-US"/>
    </w:rPr>
  </w:style>
  <w:style w:type="character" w:customStyle="1" w:styleId="FootnoteTextChar">
    <w:name w:val="Footnote Text Char"/>
    <w:aliases w:val="IOD PARC Footnote Text Char"/>
    <w:link w:val="FootnoteText"/>
    <w:uiPriority w:val="1"/>
    <w:rsid w:val="001D025C"/>
    <w:rPr>
      <w:rFonts w:eastAsia="Georgia"/>
      <w:sz w:val="15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D025C"/>
    <w:rPr>
      <w:vertAlign w:val="superscript"/>
    </w:rPr>
  </w:style>
  <w:style w:type="character" w:styleId="Hyperlink">
    <w:name w:val="Hyperlink"/>
    <w:uiPriority w:val="99"/>
    <w:rsid w:val="001D025C"/>
    <w:rPr>
      <w:rFonts w:ascii="Georgia" w:hAnsi="Georgia"/>
      <w:color w:val="0000FF"/>
      <w:sz w:val="2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25C"/>
  </w:style>
  <w:style w:type="paragraph" w:styleId="TOC1">
    <w:name w:val="toc 1"/>
    <w:basedOn w:val="Normal"/>
    <w:next w:val="Normal"/>
    <w:autoRedefine/>
    <w:uiPriority w:val="39"/>
    <w:rsid w:val="001D025C"/>
    <w:pPr>
      <w:tabs>
        <w:tab w:val="left" w:pos="8000"/>
      </w:tabs>
      <w:spacing w:after="240"/>
    </w:pPr>
    <w:rPr>
      <w:rFonts w:ascii="Georgia" w:eastAsia="Georgia" w:hAnsi="Georgia" w:cs="Georgia"/>
      <w:noProof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39"/>
    <w:rsid w:val="001D025C"/>
    <w:pPr>
      <w:tabs>
        <w:tab w:val="left" w:pos="400"/>
        <w:tab w:val="left" w:pos="600"/>
        <w:tab w:val="left" w:pos="1000"/>
        <w:tab w:val="left" w:pos="8000"/>
        <w:tab w:val="right" w:pos="8580"/>
      </w:tabs>
      <w:spacing w:after="240"/>
      <w:ind w:left="400"/>
    </w:pPr>
    <w:rPr>
      <w:rFonts w:ascii="Georgia" w:eastAsia="Georgia" w:hAnsi="Georgia" w:cs="Times New Roman"/>
      <w:lang w:eastAsia="en-US"/>
    </w:rPr>
  </w:style>
  <w:style w:type="character" w:styleId="CommentReference">
    <w:name w:val="annotation reference"/>
    <w:semiHidden/>
    <w:rsid w:val="001D025C"/>
    <w:rPr>
      <w:sz w:val="16"/>
      <w:szCs w:val="16"/>
    </w:rPr>
  </w:style>
  <w:style w:type="paragraph" w:styleId="CommentText">
    <w:name w:val="annotation text"/>
    <w:basedOn w:val="Normal"/>
    <w:semiHidden/>
    <w:rsid w:val="001D025C"/>
    <w:pPr>
      <w:spacing w:after="240"/>
    </w:pPr>
    <w:rPr>
      <w:rFonts w:ascii="Georgia" w:eastAsia="Georgia" w:hAnsi="Georgia" w:cs="Times New Roman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1D025C"/>
    <w:rPr>
      <w:b/>
      <w:bCs/>
    </w:rPr>
  </w:style>
  <w:style w:type="paragraph" w:styleId="BalloonText">
    <w:name w:val="Balloon Text"/>
    <w:basedOn w:val="Normal"/>
    <w:semiHidden/>
    <w:rsid w:val="001D025C"/>
    <w:rPr>
      <w:rFonts w:ascii="Tahoma" w:hAnsi="Tahoma" w:cs="Tahoma"/>
      <w:sz w:val="16"/>
      <w:szCs w:val="16"/>
    </w:rPr>
  </w:style>
  <w:style w:type="paragraph" w:customStyle="1" w:styleId="RockburnHeadingLevel2">
    <w:name w:val="Rockburn Heading Level 2"/>
    <w:basedOn w:val="RockburnHeadingLevel1"/>
    <w:next w:val="Normal"/>
    <w:link w:val="RockburnHeadingLevel2Char"/>
    <w:qFormat/>
    <w:rsid w:val="001D025C"/>
    <w:pPr>
      <w:spacing w:after="0" w:line="360" w:lineRule="auto"/>
      <w:outlineLvl w:val="1"/>
    </w:pPr>
    <w:rPr>
      <w:sz w:val="28"/>
    </w:rPr>
  </w:style>
  <w:style w:type="character" w:customStyle="1" w:styleId="RockburnHeadingLevel2Char">
    <w:name w:val="Rockburn Heading Level 2 Char"/>
    <w:link w:val="RockburnHeadingLevel2"/>
    <w:rsid w:val="001D025C"/>
    <w:rPr>
      <w:rFonts w:eastAsia="Times New Roman" w:cs="Arial"/>
      <w:color w:val="333333"/>
      <w:kern w:val="28"/>
      <w:sz w:val="28"/>
      <w:szCs w:val="24"/>
      <w:lang w:eastAsia="en-GB"/>
    </w:rPr>
  </w:style>
  <w:style w:type="paragraph" w:customStyle="1" w:styleId="RockburnHeadingLevel3">
    <w:name w:val="Rockburn Heading Level 3"/>
    <w:basedOn w:val="Normal"/>
    <w:link w:val="RockburnHeadingLevel3Char"/>
    <w:qFormat/>
    <w:rsid w:val="001D025C"/>
    <w:pPr>
      <w:spacing w:before="120" w:after="120"/>
    </w:pPr>
    <w:rPr>
      <w:rFonts w:ascii="Georgia" w:eastAsia="Times New Roman" w:hAnsi="Georgia" w:cs="Arial"/>
      <w:bCs/>
      <w:i/>
      <w:color w:val="333333"/>
      <w:sz w:val="24"/>
      <w:szCs w:val="20"/>
      <w:lang w:eastAsia="en-GB"/>
    </w:rPr>
  </w:style>
  <w:style w:type="character" w:customStyle="1" w:styleId="RockburnHeadingLevel3Char">
    <w:name w:val="Rockburn Heading Level 3 Char"/>
    <w:link w:val="RockburnHeadingLevel3"/>
    <w:rsid w:val="001D025C"/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IODPARCWhiteTableheadingsongraybkgd">
    <w:name w:val="IOD PARC White Table headings on gray bkgd"/>
    <w:rsid w:val="001D025C"/>
    <w:rPr>
      <w:rFonts w:ascii="Georgia" w:hAnsi="Georgia"/>
      <w:sz w:val="22"/>
    </w:rPr>
  </w:style>
  <w:style w:type="paragraph" w:customStyle="1" w:styleId="IODPARCHeadingFrontCoverandContents">
    <w:name w:val="IOD PARC Heading Front Cover and Contents"/>
    <w:basedOn w:val="Normal"/>
    <w:next w:val="IODPARCSubtitleonfrontcover"/>
    <w:rsid w:val="001D025C"/>
    <w:pPr>
      <w:spacing w:before="100" w:beforeAutospacing="1" w:after="240"/>
    </w:pPr>
    <w:rPr>
      <w:rFonts w:ascii="Georgia" w:eastAsia="Times New Roman" w:hAnsi="Georgia" w:cs="Times New Roman"/>
      <w:color w:val="333333"/>
      <w:sz w:val="48"/>
      <w:szCs w:val="20"/>
      <w:lang w:eastAsia="en-US"/>
    </w:rPr>
  </w:style>
  <w:style w:type="paragraph" w:customStyle="1" w:styleId="IODPARCSubtitleonfrontcover">
    <w:name w:val="IOD PARC Subtitle on front cover"/>
    <w:basedOn w:val="Normal"/>
    <w:next w:val="Normal"/>
    <w:rsid w:val="001D025C"/>
    <w:pPr>
      <w:spacing w:after="480"/>
    </w:pPr>
    <w:rPr>
      <w:rFonts w:ascii="Georgia" w:eastAsia="Times New Roman" w:hAnsi="Georgia" w:cs="Times New Roman"/>
      <w:color w:val="333333"/>
      <w:kern w:val="28"/>
      <w:sz w:val="28"/>
      <w:szCs w:val="32"/>
      <w:lang w:eastAsia="en-US"/>
    </w:rPr>
  </w:style>
  <w:style w:type="character" w:styleId="PageNumber">
    <w:name w:val="page number"/>
    <w:aliases w:val="IOD PARC Page Number"/>
    <w:rsid w:val="001D025C"/>
    <w:rPr>
      <w:rFonts w:ascii="Georgia" w:hAnsi="Georgia"/>
      <w:sz w:val="18"/>
    </w:rPr>
  </w:style>
  <w:style w:type="paragraph" w:customStyle="1" w:styleId="IODPARCFrontCoverFinalDraftReport">
    <w:name w:val="IOD PARC Front Cover Final/Draft Report"/>
    <w:basedOn w:val="Normal"/>
    <w:next w:val="Normal"/>
    <w:link w:val="IODPARCFrontCoverFinalDraftReportChar"/>
    <w:rsid w:val="001D025C"/>
    <w:pPr>
      <w:spacing w:after="480"/>
    </w:pPr>
    <w:rPr>
      <w:rFonts w:ascii="Georgia" w:eastAsia="Times New Roman" w:hAnsi="Georgia" w:cs="Times New Roman"/>
      <w:bCs/>
      <w:color w:val="333333"/>
      <w:kern w:val="28"/>
      <w:sz w:val="48"/>
      <w:szCs w:val="32"/>
      <w:lang w:eastAsia="en-US"/>
    </w:rPr>
  </w:style>
  <w:style w:type="character" w:customStyle="1" w:styleId="IODPARCFrontCoverFinalDraftReportChar">
    <w:name w:val="IOD PARC Front Cover Final/Draft Report Char"/>
    <w:link w:val="IODPARCFrontCoverFinalDraftReport"/>
    <w:rsid w:val="001D025C"/>
    <w:rPr>
      <w:rFonts w:eastAsia="Times New Roman"/>
      <w:bCs/>
      <w:color w:val="333333"/>
      <w:kern w:val="28"/>
      <w:sz w:val="48"/>
      <w:szCs w:val="32"/>
      <w:lang w:eastAsia="en-US"/>
    </w:rPr>
  </w:style>
  <w:style w:type="table" w:customStyle="1" w:styleId="Style1">
    <w:name w:val="Style1"/>
    <w:basedOn w:val="TableNormal"/>
    <w:uiPriority w:val="99"/>
    <w:qFormat/>
    <w:rsid w:val="001D025C"/>
    <w:tblPr/>
  </w:style>
  <w:style w:type="table" w:customStyle="1" w:styleId="Style2">
    <w:name w:val="Style2"/>
    <w:basedOn w:val="TableNormal"/>
    <w:uiPriority w:val="99"/>
    <w:qFormat/>
    <w:rsid w:val="001D025C"/>
    <w:tblPr/>
  </w:style>
  <w:style w:type="table" w:customStyle="1" w:styleId="Style3">
    <w:name w:val="Style3"/>
    <w:basedOn w:val="TableNormal"/>
    <w:uiPriority w:val="99"/>
    <w:qFormat/>
    <w:rsid w:val="001D025C"/>
    <w:tblPr/>
    <w:tblStylePr w:type="firstRow">
      <w:rPr>
        <w:rFonts w:ascii="Georgia" w:hAnsi="Georgia"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</w:style>
  <w:style w:type="table" w:customStyle="1" w:styleId="LightList1">
    <w:name w:val="Light List1"/>
    <w:basedOn w:val="TableNormal"/>
    <w:uiPriority w:val="61"/>
    <w:rsid w:val="001D025C"/>
    <w:tblPr>
      <w:tblStyleRowBandSize w:val="1"/>
      <w:tblStyleColBandSize w:val="1"/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6" w:space="0" w:color="CCCC00"/>
        <w:insideV w:val="single" w:sz="6" w:space="0" w:color="CCCC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Georgia" w:hAnsi="Georgia"/>
        <w:b w:val="0"/>
        <w:bCs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D025C"/>
    <w:pPr>
      <w:spacing w:before="240" w:after="60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1D025C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IODPARCFinalDraftReport">
    <w:name w:val="IOD PARC Final/Draft Report"/>
    <w:basedOn w:val="Title"/>
    <w:next w:val="Normal"/>
    <w:rsid w:val="001D025C"/>
    <w:pPr>
      <w:spacing w:before="0" w:after="480"/>
      <w:jc w:val="left"/>
    </w:pPr>
    <w:rPr>
      <w:rFonts w:ascii="Georgia" w:eastAsia="Times New Roman" w:hAnsi="Georgia"/>
      <w:b w:val="0"/>
      <w:color w:val="333333"/>
      <w:sz w:val="48"/>
    </w:rPr>
  </w:style>
  <w:style w:type="paragraph" w:customStyle="1" w:styleId="IODPARCFrontCoverTitleandContentsheading">
    <w:name w:val="IOD PARC Front Cover Title and Contents heading"/>
    <w:basedOn w:val="Normal"/>
    <w:next w:val="IODPARCSubtitleonfrontcover"/>
    <w:rsid w:val="001D025C"/>
    <w:pPr>
      <w:spacing w:before="240" w:after="240"/>
    </w:pPr>
    <w:rPr>
      <w:rFonts w:ascii="Georgia" w:eastAsia="Times New Roman" w:hAnsi="Georgia" w:cs="Times New Roman"/>
      <w:color w:val="333333"/>
      <w:sz w:val="48"/>
      <w:szCs w:val="20"/>
      <w:lang w:eastAsia="en-US"/>
    </w:rPr>
  </w:style>
  <w:style w:type="numbering" w:customStyle="1" w:styleId="IODPARCBulletLevel2">
    <w:name w:val="IOD PARC Bullet Level 2"/>
    <w:basedOn w:val="NoList"/>
    <w:rsid w:val="001D025C"/>
    <w:pPr>
      <w:numPr>
        <w:numId w:val="7"/>
      </w:numPr>
    </w:pPr>
  </w:style>
  <w:style w:type="numbering" w:customStyle="1" w:styleId="IODPARCBulletLevel1">
    <w:name w:val="IOD PARC Bullet Level 1"/>
    <w:basedOn w:val="NoList"/>
    <w:rsid w:val="001D025C"/>
    <w:pPr>
      <w:numPr>
        <w:numId w:val="8"/>
      </w:numPr>
    </w:pPr>
  </w:style>
  <w:style w:type="character" w:customStyle="1" w:styleId="A2">
    <w:name w:val="A2"/>
    <w:uiPriority w:val="99"/>
    <w:rsid w:val="001D025C"/>
    <w:rPr>
      <w:rFonts w:cs="Georgia"/>
      <w:color w:val="000000"/>
      <w:sz w:val="18"/>
      <w:szCs w:val="18"/>
    </w:rPr>
  </w:style>
  <w:style w:type="numbering" w:customStyle="1" w:styleId="IODPARCOutlinenumbered">
    <w:name w:val="IOD PARC Outline numbered"/>
    <w:basedOn w:val="NoList"/>
    <w:rsid w:val="001D025C"/>
    <w:pPr>
      <w:numPr>
        <w:numId w:val="6"/>
      </w:numPr>
    </w:pPr>
  </w:style>
  <w:style w:type="paragraph" w:customStyle="1" w:styleId="RockburnTableText">
    <w:name w:val="Rockburn Table Text"/>
    <w:basedOn w:val="Normal"/>
    <w:qFormat/>
    <w:rsid w:val="00127802"/>
    <w:rPr>
      <w:rFonts w:ascii="Georgia" w:eastAsia="Georgia" w:hAnsi="Georgia" w:cs="Times New Roman"/>
      <w:lang w:eastAsia="en-US"/>
    </w:rPr>
  </w:style>
  <w:style w:type="paragraph" w:customStyle="1" w:styleId="RockburnTabletext0">
    <w:name w:val="Rockburn Table text"/>
    <w:basedOn w:val="Normal"/>
    <w:qFormat/>
    <w:rsid w:val="00B668F4"/>
    <w:pPr>
      <w:contextualSpacing/>
    </w:pPr>
    <w:rPr>
      <w:rFonts w:ascii="Georgia" w:eastAsia="Georgia" w:hAnsi="Georgia" w:cs="Times New Roman"/>
      <w:lang w:eastAsia="en-US"/>
    </w:rPr>
  </w:style>
  <w:style w:type="paragraph" w:styleId="ListParagraph">
    <w:name w:val="List Paragraph"/>
    <w:aliases w:val="Bullets Paragraph,Scriptoria bullet points,Dot pt,No Spacing1,List Paragraph Char Char Char,Indicator Text,List Paragraph1,Numbered Para 1,List Paragraph12,Bullet Points,MAIN CONTENT"/>
    <w:basedOn w:val="Normal"/>
    <w:link w:val="ListParagraphChar"/>
    <w:uiPriority w:val="34"/>
    <w:qFormat/>
    <w:rsid w:val="00ED61F9"/>
    <w:pPr>
      <w:numPr>
        <w:numId w:val="38"/>
      </w:numPr>
      <w:ind w:hanging="360"/>
      <w:contextualSpacing/>
    </w:pPr>
    <w:rPr>
      <w:rFonts w:ascii="Georgia" w:eastAsia="MS Mincho" w:hAnsi="Georgia" w:cs="Times New Roman"/>
      <w:lang w:val="en-US" w:eastAsia="en-US"/>
    </w:rPr>
  </w:style>
  <w:style w:type="character" w:customStyle="1" w:styleId="ListParagraphChar">
    <w:name w:val="List Paragraph Char"/>
    <w:aliases w:val="Bullets Paragraph Char,Scriptoria bullet points Char,Dot pt Char,No Spacing1 Char,List Paragraph Char Char Char Char,Indicator Text Char,List Paragraph1 Char,Numbered Para 1 Char,List Paragraph12 Char,Bullet Points Char"/>
    <w:link w:val="ListParagraph"/>
    <w:uiPriority w:val="34"/>
    <w:locked/>
    <w:rsid w:val="00ED61F9"/>
    <w:rPr>
      <w:rFonts w:eastAsia="MS Minch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66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M1">
    <w:name w:val="CM1"/>
    <w:basedOn w:val="Normal"/>
    <w:next w:val="Normal"/>
    <w:uiPriority w:val="99"/>
    <w:rsid w:val="000523A3"/>
    <w:pPr>
      <w:autoSpaceDE w:val="0"/>
      <w:autoSpaceDN w:val="0"/>
      <w:adjustRightInd w:val="0"/>
    </w:pPr>
    <w:rPr>
      <w:rFonts w:ascii="EUAlbertina" w:eastAsia="Calibri" w:hAnsi="EUAlbertina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523A3"/>
    <w:pPr>
      <w:autoSpaceDE w:val="0"/>
      <w:autoSpaceDN w:val="0"/>
      <w:adjustRightInd w:val="0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F7722"/>
    <w:pPr>
      <w:autoSpaceDE w:val="0"/>
      <w:autoSpaceDN w:val="0"/>
      <w:adjustRightInd w:val="0"/>
    </w:pPr>
    <w:rPr>
      <w:rFonts w:ascii="EUAlbertina" w:eastAsia="Calibri" w:hAnsi="EUAlberti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4D1D"/>
    <w:rPr>
      <w:color w:val="800080" w:themeColor="followedHyperlink"/>
      <w:u w:val="single"/>
    </w:rPr>
  </w:style>
  <w:style w:type="paragraph" w:customStyle="1" w:styleId="Default">
    <w:name w:val="Default"/>
    <w:rsid w:val="00330A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85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l\OneDrive\Documents\Custom%20Office%20Templates\Rockbur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29F-8846-4626-B484-6671ED8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Rockburn Word Template.dotx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36" baseType="variant"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_Toc442870357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_Toc442870356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_Toc442870355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_Toc442870354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_Toc442870353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_Toc442870352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 O'Reilly</dc:creator>
  <cp:lastModifiedBy>Sheelagh O'Reilly</cp:lastModifiedBy>
  <cp:revision>1</cp:revision>
  <cp:lastPrinted>2021-03-11T10:00:00Z</cp:lastPrinted>
  <dcterms:created xsi:type="dcterms:W3CDTF">2023-06-15T07:04:00Z</dcterms:created>
  <dcterms:modified xsi:type="dcterms:W3CDTF">2023-06-15T07:08:00Z</dcterms:modified>
</cp:coreProperties>
</file>